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E1E1B3" w14:textId="77777777" w:rsidR="009E7338" w:rsidRDefault="009E7338" w:rsidP="003219DF">
      <w:pPr>
        <w:spacing w:after="0"/>
        <w:rPr>
          <w:sz w:val="16"/>
          <w:szCs w:val="16"/>
        </w:rPr>
      </w:pPr>
    </w:p>
    <w:p w14:paraId="64E1E1B7" w14:textId="0225BC22" w:rsidR="00623FD0" w:rsidRPr="009F6805" w:rsidRDefault="00907964" w:rsidP="009F6805">
      <w:pPr>
        <w:spacing w:after="0" w:line="240" w:lineRule="auto"/>
        <w:ind w:right="275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9F6805">
        <w:rPr>
          <w:rFonts w:ascii="Arial" w:eastAsia="Times New Roman" w:hAnsi="Arial" w:cs="Arial"/>
          <w:color w:val="FF0000"/>
          <w:sz w:val="20"/>
          <w:szCs w:val="20"/>
        </w:rPr>
        <w:t>Insert Project name</w:t>
      </w:r>
      <w:r w:rsidR="00623FD0" w:rsidRPr="009F6805">
        <w:rPr>
          <w:rFonts w:ascii="Arial" w:eastAsia="Times New Roman" w:hAnsi="Arial" w:cs="Arial"/>
          <w:color w:val="FF0000"/>
          <w:sz w:val="20"/>
          <w:szCs w:val="20"/>
        </w:rPr>
        <w:t xml:space="preserve"> </w:t>
      </w:r>
      <w:r w:rsidR="00623FD0" w:rsidRPr="009F6805">
        <w:rPr>
          <w:rFonts w:ascii="Arial" w:eastAsia="Times New Roman" w:hAnsi="Arial" w:cs="Arial"/>
          <w:sz w:val="20"/>
          <w:szCs w:val="20"/>
        </w:rPr>
        <w:t>on behalf of</w:t>
      </w:r>
      <w:r w:rsidR="00F5771E" w:rsidRPr="009F6805">
        <w:rPr>
          <w:rFonts w:ascii="Arial" w:eastAsia="Times New Roman" w:hAnsi="Arial" w:cs="Arial"/>
          <w:sz w:val="20"/>
          <w:szCs w:val="20"/>
        </w:rPr>
        <w:t xml:space="preserve"> Glasgow City Council and</w:t>
      </w:r>
      <w:r w:rsidR="00623FD0" w:rsidRPr="009F6805">
        <w:rPr>
          <w:rFonts w:ascii="Arial" w:eastAsia="Times New Roman" w:hAnsi="Arial" w:cs="Arial"/>
          <w:sz w:val="20"/>
          <w:szCs w:val="20"/>
        </w:rPr>
        <w:t xml:space="preserve"> the Scottish Government,</w:t>
      </w:r>
      <w:r w:rsidR="00F5771E" w:rsidRPr="009F6805">
        <w:rPr>
          <w:rFonts w:ascii="Arial" w:eastAsia="Times New Roman" w:hAnsi="Arial" w:cs="Arial"/>
          <w:bCs/>
          <w:sz w:val="20"/>
          <w:szCs w:val="20"/>
        </w:rPr>
        <w:t xml:space="preserve"> are</w:t>
      </w:r>
      <w:r w:rsidR="00623FD0" w:rsidRPr="009F6805"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="00623FD0" w:rsidRPr="009F6805">
        <w:rPr>
          <w:rFonts w:ascii="Arial" w:eastAsia="Times New Roman" w:hAnsi="Arial" w:cs="Arial"/>
          <w:color w:val="000000"/>
          <w:sz w:val="20"/>
          <w:szCs w:val="20"/>
        </w:rPr>
        <w:t xml:space="preserve">asking you for some information about yourself to ensure we comply with the Equality Act 2010. This is a law to make sure all people are treated fairly and </w:t>
      </w:r>
      <w:r w:rsidR="00623FD0" w:rsidRPr="009F6805">
        <w:rPr>
          <w:rFonts w:ascii="Arial" w:eastAsia="Times New Roman" w:hAnsi="Arial" w:cs="Arial"/>
          <w:iCs/>
          <w:color w:val="000000"/>
          <w:sz w:val="20"/>
          <w:szCs w:val="20"/>
        </w:rPr>
        <w:t xml:space="preserve">equally. </w:t>
      </w:r>
      <w:r w:rsidR="00F5771E" w:rsidRPr="009F6805">
        <w:rPr>
          <w:rFonts w:ascii="Arial" w:eastAsia="Times New Roman" w:hAnsi="Arial" w:cs="Arial"/>
          <w:iCs/>
          <w:color w:val="000000"/>
          <w:sz w:val="20"/>
          <w:szCs w:val="20"/>
        </w:rPr>
        <w:t xml:space="preserve">Glasgow City Council and </w:t>
      </w:r>
      <w:r w:rsidR="00623FD0" w:rsidRPr="009F6805">
        <w:rPr>
          <w:rFonts w:ascii="Arial" w:eastAsia="Times New Roman" w:hAnsi="Arial" w:cs="Arial"/>
          <w:bCs/>
          <w:sz w:val="20"/>
          <w:szCs w:val="20"/>
        </w:rPr>
        <w:t xml:space="preserve">The Scottish Government will use your information to monitor the effectiveness of </w:t>
      </w:r>
      <w:r w:rsidR="00AA65CC" w:rsidRPr="009F6805">
        <w:rPr>
          <w:rFonts w:ascii="Arial" w:eastAsia="Times New Roman" w:hAnsi="Arial" w:cs="Arial"/>
          <w:bCs/>
          <w:sz w:val="20"/>
          <w:szCs w:val="20"/>
        </w:rPr>
        <w:t xml:space="preserve">No-one Left Behind, </w:t>
      </w:r>
      <w:r w:rsidR="002A2929" w:rsidRPr="009F6805">
        <w:rPr>
          <w:rFonts w:ascii="Arial" w:eastAsia="Times New Roman" w:hAnsi="Arial" w:cs="Arial"/>
          <w:bCs/>
          <w:sz w:val="20"/>
          <w:szCs w:val="20"/>
        </w:rPr>
        <w:t>Parental Employability Support Fund</w:t>
      </w:r>
      <w:r w:rsidR="00AA65CC" w:rsidRPr="009F6805">
        <w:rPr>
          <w:rFonts w:ascii="Arial" w:eastAsia="Times New Roman" w:hAnsi="Arial" w:cs="Arial"/>
          <w:bCs/>
          <w:sz w:val="20"/>
          <w:szCs w:val="20"/>
        </w:rPr>
        <w:t>, Young Person’s Guarantee</w:t>
      </w:r>
      <w:r w:rsidR="006253DD" w:rsidRPr="009F6805"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="00623FD0" w:rsidRPr="009F6805">
        <w:rPr>
          <w:rFonts w:ascii="Arial" w:eastAsia="Times New Roman" w:hAnsi="Arial" w:cs="Arial"/>
          <w:bCs/>
          <w:sz w:val="20"/>
          <w:szCs w:val="20"/>
        </w:rPr>
        <w:t xml:space="preserve">services, and </w:t>
      </w:r>
      <w:r w:rsidR="00623FD0" w:rsidRPr="009F6805">
        <w:rPr>
          <w:rFonts w:ascii="Arial" w:eastAsia="Times New Roman" w:hAnsi="Arial" w:cs="Arial"/>
          <w:sz w:val="20"/>
          <w:szCs w:val="20"/>
        </w:rPr>
        <w:t xml:space="preserve">to ensure that there are equal opportunities for everyone to achieve their potential, irrespective of race, sexual orientation and/or religion or belief.  </w:t>
      </w:r>
    </w:p>
    <w:p w14:paraId="64E1E1B8" w14:textId="77777777" w:rsidR="00623FD0" w:rsidRPr="009F6805" w:rsidRDefault="00623FD0" w:rsidP="00623FD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9F680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Your information will never be published in a way that allows you to be identified. It will be treated in the strictest confidence and held, shared and used securely, as set out in t</w:t>
      </w:r>
      <w:r w:rsidR="00401325" w:rsidRPr="009F680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he </w:t>
      </w:r>
      <w:r w:rsidR="001D2353" w:rsidRPr="009F680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Privacy Statement</w:t>
      </w:r>
      <w:r w:rsidRPr="009F680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gi</w:t>
      </w:r>
      <w:r w:rsidR="00BD0452" w:rsidRPr="009F680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ven to you by Glasgow Life</w:t>
      </w:r>
      <w:r w:rsidRPr="009F680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. </w:t>
      </w:r>
    </w:p>
    <w:p w14:paraId="64E1E1B9" w14:textId="77777777" w:rsidR="00623FD0" w:rsidRPr="00623FD0" w:rsidRDefault="00623FD0" w:rsidP="00623FD0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tbl>
      <w:tblPr>
        <w:tblStyle w:val="TableGrid"/>
        <w:tblW w:w="5005" w:type="pct"/>
        <w:tblInd w:w="-5" w:type="dxa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2693"/>
        <w:gridCol w:w="2693"/>
        <w:gridCol w:w="2269"/>
        <w:gridCol w:w="3118"/>
      </w:tblGrid>
      <w:tr w:rsidR="00B72CBB" w14:paraId="64E1E1BE" w14:textId="77777777" w:rsidTr="009F6805">
        <w:trPr>
          <w:trHeight w:val="397"/>
        </w:trPr>
        <w:tc>
          <w:tcPr>
            <w:tcW w:w="2693" w:type="dxa"/>
            <w:shd w:val="clear" w:color="auto" w:fill="D9D9D9" w:themeFill="background1" w:themeFillShade="D9"/>
          </w:tcPr>
          <w:p w14:paraId="64E1E1BA" w14:textId="77777777" w:rsidR="00B72CBB" w:rsidRPr="004151A8" w:rsidRDefault="00B72CBB" w:rsidP="001E450A">
            <w:pPr>
              <w:rPr>
                <w:b/>
              </w:rPr>
            </w:pPr>
            <w:r>
              <w:rPr>
                <w:b/>
              </w:rPr>
              <w:t>Start date</w:t>
            </w:r>
          </w:p>
        </w:tc>
        <w:tc>
          <w:tcPr>
            <w:tcW w:w="2693" w:type="dxa"/>
            <w:shd w:val="clear" w:color="auto" w:fill="auto"/>
          </w:tcPr>
          <w:p w14:paraId="64E1E1BB" w14:textId="77777777" w:rsidR="00B72CBB" w:rsidRDefault="00B72CBB" w:rsidP="001E450A"/>
        </w:tc>
        <w:tc>
          <w:tcPr>
            <w:tcW w:w="2269" w:type="dxa"/>
            <w:shd w:val="clear" w:color="auto" w:fill="D9D9D9" w:themeFill="background1" w:themeFillShade="D9"/>
          </w:tcPr>
          <w:p w14:paraId="64E1E1BC" w14:textId="77777777" w:rsidR="00B72CBB" w:rsidRDefault="00B72CBB" w:rsidP="001E450A">
            <w:r w:rsidRPr="00B715C8">
              <w:rPr>
                <w:b/>
              </w:rPr>
              <w:t>Ref:</w:t>
            </w:r>
            <w:r w:rsidR="00401325">
              <w:rPr>
                <w:b/>
              </w:rPr>
              <w:t xml:space="preserve"> (DOB &amp; Initials)</w:t>
            </w:r>
          </w:p>
        </w:tc>
        <w:tc>
          <w:tcPr>
            <w:tcW w:w="3118" w:type="dxa"/>
            <w:shd w:val="clear" w:color="auto" w:fill="auto"/>
          </w:tcPr>
          <w:p w14:paraId="64E1E1BD" w14:textId="77777777" w:rsidR="00B72CBB" w:rsidRDefault="00B72CBB" w:rsidP="001E450A"/>
        </w:tc>
      </w:tr>
    </w:tbl>
    <w:p w14:paraId="64E1E1BF" w14:textId="77777777" w:rsidR="00B72CBB" w:rsidRDefault="00B72CBB" w:rsidP="00B72CBB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1345"/>
        <w:gridCol w:w="1345"/>
        <w:gridCol w:w="1345"/>
        <w:gridCol w:w="1136"/>
        <w:gridCol w:w="1134"/>
        <w:gridCol w:w="1766"/>
        <w:gridCol w:w="1346"/>
      </w:tblGrid>
      <w:tr w:rsidR="003D1CF3" w14:paraId="6D894BCC" w14:textId="77777777" w:rsidTr="009F6805">
        <w:trPr>
          <w:trHeight w:val="373"/>
        </w:trPr>
        <w:tc>
          <w:tcPr>
            <w:tcW w:w="10762" w:type="dxa"/>
            <w:gridSpan w:val="8"/>
            <w:shd w:val="clear" w:color="auto" w:fill="D9D9D9" w:themeFill="background1" w:themeFillShade="D9"/>
          </w:tcPr>
          <w:p w14:paraId="77E37EED" w14:textId="5F12A9AF" w:rsidR="003D1CF3" w:rsidRPr="009F6805" w:rsidRDefault="003D1CF3" w:rsidP="009F6805">
            <w:pPr>
              <w:pStyle w:val="NoSpacing"/>
              <w:rPr>
                <w:b/>
              </w:rPr>
            </w:pPr>
            <w:r w:rsidRPr="009F6805">
              <w:rPr>
                <w:b/>
              </w:rPr>
              <w:t xml:space="preserve">Gender – </w:t>
            </w:r>
            <w:r w:rsidRPr="00055062">
              <w:t>please tick one</w:t>
            </w:r>
          </w:p>
        </w:tc>
      </w:tr>
      <w:tr w:rsidR="003D1CF3" w14:paraId="6EECE080" w14:textId="77777777" w:rsidTr="009F6805">
        <w:trPr>
          <w:trHeight w:val="256"/>
        </w:trPr>
        <w:tc>
          <w:tcPr>
            <w:tcW w:w="1345" w:type="dxa"/>
            <w:shd w:val="clear" w:color="auto" w:fill="D9D9D9" w:themeFill="background1" w:themeFillShade="D9"/>
          </w:tcPr>
          <w:p w14:paraId="12FF46ED" w14:textId="77777777" w:rsidR="003D1CF3" w:rsidRDefault="003D1CF3">
            <w:r>
              <w:t>Male</w:t>
            </w:r>
          </w:p>
          <w:p w14:paraId="472DBB22" w14:textId="15E1D043" w:rsidR="003D1CF3" w:rsidRPr="009F6805" w:rsidRDefault="003D1CF3">
            <w:pPr>
              <w:rPr>
                <w:sz w:val="16"/>
                <w:szCs w:val="16"/>
              </w:rPr>
            </w:pPr>
          </w:p>
        </w:tc>
        <w:tc>
          <w:tcPr>
            <w:tcW w:w="1345" w:type="dxa"/>
          </w:tcPr>
          <w:p w14:paraId="4070E217" w14:textId="77777777" w:rsidR="003D1CF3" w:rsidRDefault="003D1CF3" w:rsidP="00B72CBB"/>
        </w:tc>
        <w:tc>
          <w:tcPr>
            <w:tcW w:w="1345" w:type="dxa"/>
            <w:shd w:val="clear" w:color="auto" w:fill="D9D9D9" w:themeFill="background1" w:themeFillShade="D9"/>
          </w:tcPr>
          <w:p w14:paraId="459E64EC" w14:textId="2F4AC747" w:rsidR="003D1CF3" w:rsidRDefault="003D1CF3">
            <w:r>
              <w:t>Female</w:t>
            </w:r>
          </w:p>
        </w:tc>
        <w:tc>
          <w:tcPr>
            <w:tcW w:w="1345" w:type="dxa"/>
          </w:tcPr>
          <w:p w14:paraId="68928008" w14:textId="77777777" w:rsidR="003D1CF3" w:rsidRDefault="003D1CF3"/>
        </w:tc>
        <w:tc>
          <w:tcPr>
            <w:tcW w:w="1136" w:type="dxa"/>
            <w:shd w:val="clear" w:color="auto" w:fill="D9D9D9" w:themeFill="background1" w:themeFillShade="D9"/>
          </w:tcPr>
          <w:p w14:paraId="5746ABFD" w14:textId="62CBC2DC" w:rsidR="003D1CF3" w:rsidRDefault="003D1CF3">
            <w:r>
              <w:t>Other</w:t>
            </w:r>
          </w:p>
        </w:tc>
        <w:tc>
          <w:tcPr>
            <w:tcW w:w="1134" w:type="dxa"/>
          </w:tcPr>
          <w:p w14:paraId="4D40F721" w14:textId="77777777" w:rsidR="003D1CF3" w:rsidRDefault="003D1CF3"/>
        </w:tc>
        <w:tc>
          <w:tcPr>
            <w:tcW w:w="1766" w:type="dxa"/>
            <w:shd w:val="clear" w:color="auto" w:fill="D9D9D9" w:themeFill="background1" w:themeFillShade="D9"/>
          </w:tcPr>
          <w:p w14:paraId="50558E3F" w14:textId="3DFF6A7B" w:rsidR="003D1CF3" w:rsidRDefault="003D1CF3">
            <w:r>
              <w:t>Prefer not to say</w:t>
            </w:r>
          </w:p>
        </w:tc>
        <w:tc>
          <w:tcPr>
            <w:tcW w:w="1346" w:type="dxa"/>
          </w:tcPr>
          <w:p w14:paraId="7D3ED7E1" w14:textId="77777777" w:rsidR="003D1CF3" w:rsidRDefault="003D1CF3"/>
        </w:tc>
      </w:tr>
    </w:tbl>
    <w:p w14:paraId="4115C935" w14:textId="77777777" w:rsidR="003D1CF3" w:rsidRDefault="003D1CF3" w:rsidP="00B72CBB">
      <w:pPr>
        <w:spacing w:after="0"/>
      </w:pPr>
    </w:p>
    <w:tbl>
      <w:tblPr>
        <w:tblStyle w:val="TableGrid"/>
        <w:tblW w:w="5007" w:type="pct"/>
        <w:tblInd w:w="-5" w:type="dxa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560"/>
        <w:gridCol w:w="567"/>
        <w:gridCol w:w="2409"/>
        <w:gridCol w:w="567"/>
        <w:gridCol w:w="2410"/>
        <w:gridCol w:w="567"/>
        <w:gridCol w:w="2126"/>
        <w:gridCol w:w="571"/>
      </w:tblGrid>
      <w:tr w:rsidR="00B72CBB" w:rsidRPr="001B5EC2" w14:paraId="64E1E1C1" w14:textId="77777777" w:rsidTr="001E450A">
        <w:trPr>
          <w:trHeight w:val="376"/>
        </w:trPr>
        <w:tc>
          <w:tcPr>
            <w:tcW w:w="10777" w:type="dxa"/>
            <w:gridSpan w:val="8"/>
            <w:shd w:val="clear" w:color="auto" w:fill="D9D9D9" w:themeFill="background1" w:themeFillShade="D9"/>
          </w:tcPr>
          <w:p w14:paraId="64E1E1C0" w14:textId="77777777" w:rsidR="00B72CBB" w:rsidRPr="009F6805" w:rsidRDefault="00B72CBB" w:rsidP="009F6805">
            <w:pPr>
              <w:pStyle w:val="NoSpacing"/>
              <w:rPr>
                <w:b/>
              </w:rPr>
            </w:pPr>
            <w:bookmarkStart w:id="0" w:name="17"/>
            <w:r w:rsidRPr="009F6805">
              <w:rPr>
                <w:b/>
              </w:rPr>
              <w:t>Ethnic Origin</w:t>
            </w:r>
            <w:bookmarkEnd w:id="0"/>
            <w:r w:rsidRPr="009F6805">
              <w:rPr>
                <w:b/>
              </w:rPr>
              <w:t xml:space="preserve"> - </w:t>
            </w:r>
            <w:r w:rsidRPr="00055062">
              <w:t>please tick one</w:t>
            </w:r>
          </w:p>
        </w:tc>
      </w:tr>
      <w:tr w:rsidR="00DD6CED" w:rsidRPr="001B5EC2" w14:paraId="64E1E1C6" w14:textId="77777777" w:rsidTr="009F6805">
        <w:trPr>
          <w:trHeight w:val="304"/>
        </w:trPr>
        <w:tc>
          <w:tcPr>
            <w:tcW w:w="2127" w:type="dxa"/>
            <w:gridSpan w:val="2"/>
            <w:shd w:val="clear" w:color="auto" w:fill="D9D9D9" w:themeFill="background1" w:themeFillShade="D9"/>
          </w:tcPr>
          <w:p w14:paraId="64E1E1C2" w14:textId="77777777" w:rsidR="00DD6CED" w:rsidRDefault="00DD6CED" w:rsidP="001E450A">
            <w:pPr>
              <w:jc w:val="center"/>
            </w:pPr>
            <w:r w:rsidRPr="0017208E">
              <w:rPr>
                <w:b/>
              </w:rPr>
              <w:t>White</w:t>
            </w:r>
          </w:p>
        </w:tc>
        <w:tc>
          <w:tcPr>
            <w:tcW w:w="2976" w:type="dxa"/>
            <w:gridSpan w:val="2"/>
            <w:shd w:val="clear" w:color="auto" w:fill="D9D9D9" w:themeFill="background1" w:themeFillShade="D9"/>
          </w:tcPr>
          <w:p w14:paraId="64E1E1C3" w14:textId="77777777" w:rsidR="00DD6CED" w:rsidRDefault="00DD6CED" w:rsidP="001E450A">
            <w:pPr>
              <w:jc w:val="center"/>
            </w:pPr>
            <w:r w:rsidRPr="0017208E">
              <w:rPr>
                <w:b/>
              </w:rPr>
              <w:t>Asian</w:t>
            </w:r>
          </w:p>
        </w:tc>
        <w:tc>
          <w:tcPr>
            <w:tcW w:w="5674" w:type="dxa"/>
            <w:gridSpan w:val="4"/>
            <w:shd w:val="clear" w:color="auto" w:fill="D9D9D9" w:themeFill="background1" w:themeFillShade="D9"/>
          </w:tcPr>
          <w:p w14:paraId="69756645" w14:textId="45113789" w:rsidR="00DD6CED" w:rsidRPr="001B5EC2" w:rsidRDefault="00DD6CED" w:rsidP="009F6805">
            <w:r w:rsidRPr="0017208E">
              <w:rPr>
                <w:b/>
              </w:rPr>
              <w:t>Other</w:t>
            </w:r>
            <w:r w:rsidRPr="0017208E" w:rsidDel="000C72AC">
              <w:rPr>
                <w:b/>
              </w:rPr>
              <w:t xml:space="preserve"> </w:t>
            </w:r>
          </w:p>
          <w:p w14:paraId="64E1E1C5" w14:textId="408C6D51" w:rsidR="00DD6CED" w:rsidRPr="001B5EC2" w:rsidRDefault="00DD6CED" w:rsidP="001E450A">
            <w:pPr>
              <w:jc w:val="center"/>
            </w:pPr>
          </w:p>
        </w:tc>
      </w:tr>
      <w:tr w:rsidR="00492F55" w:rsidRPr="001B5EC2" w14:paraId="64E1E1D0" w14:textId="77777777" w:rsidTr="009F6805">
        <w:trPr>
          <w:trHeight w:val="280"/>
        </w:trPr>
        <w:tc>
          <w:tcPr>
            <w:tcW w:w="1560" w:type="dxa"/>
            <w:shd w:val="clear" w:color="auto" w:fill="D9D9D9" w:themeFill="background1" w:themeFillShade="D9"/>
          </w:tcPr>
          <w:p w14:paraId="64E1E1C7" w14:textId="77777777" w:rsidR="00B72CBB" w:rsidRDefault="00B72CBB" w:rsidP="001E450A">
            <w:r>
              <w:t>Scottish</w:t>
            </w:r>
          </w:p>
        </w:tc>
        <w:tc>
          <w:tcPr>
            <w:tcW w:w="567" w:type="dxa"/>
            <w:shd w:val="clear" w:color="auto" w:fill="auto"/>
          </w:tcPr>
          <w:p w14:paraId="64E1E1C8" w14:textId="77777777" w:rsidR="00B72CBB" w:rsidRDefault="00B72CBB" w:rsidP="001E450A"/>
          <w:p w14:paraId="64E1E1C9" w14:textId="77777777" w:rsidR="00B72CBB" w:rsidRPr="00911CBA" w:rsidRDefault="00B72CBB" w:rsidP="001E450A">
            <w:pPr>
              <w:rPr>
                <w:sz w:val="8"/>
                <w:szCs w:val="8"/>
              </w:rPr>
            </w:pPr>
          </w:p>
        </w:tc>
        <w:tc>
          <w:tcPr>
            <w:tcW w:w="2409" w:type="dxa"/>
            <w:shd w:val="clear" w:color="auto" w:fill="D9D9D9" w:themeFill="background1" w:themeFillShade="D9"/>
          </w:tcPr>
          <w:p w14:paraId="64E1E1CA" w14:textId="1841ACB8" w:rsidR="00B72CBB" w:rsidRDefault="00B72CBB" w:rsidP="001E450A">
            <w:r>
              <w:t>Pakistani</w:t>
            </w:r>
            <w:r w:rsidR="00492F55">
              <w:t>, Pakistani Scottish, Pakistani British</w:t>
            </w:r>
          </w:p>
        </w:tc>
        <w:tc>
          <w:tcPr>
            <w:tcW w:w="567" w:type="dxa"/>
            <w:shd w:val="clear" w:color="auto" w:fill="auto"/>
          </w:tcPr>
          <w:p w14:paraId="64E1E1CB" w14:textId="77777777" w:rsidR="00B72CBB" w:rsidRDefault="00B72CBB" w:rsidP="001E450A"/>
        </w:tc>
        <w:tc>
          <w:tcPr>
            <w:tcW w:w="2410" w:type="dxa"/>
            <w:shd w:val="clear" w:color="auto" w:fill="D9D9D9" w:themeFill="background1" w:themeFillShade="D9"/>
          </w:tcPr>
          <w:p w14:paraId="64E1E1CC" w14:textId="664AA181" w:rsidR="00B72CBB" w:rsidRPr="001B5EC2" w:rsidRDefault="00492F55" w:rsidP="001E450A">
            <w:r>
              <w:t>African, African Scottish African British</w:t>
            </w:r>
            <w:r w:rsidDel="000C72AC"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14:paraId="64E1E1CD" w14:textId="77777777" w:rsidR="00B72CBB" w:rsidRPr="001B5EC2" w:rsidRDefault="00B72CBB" w:rsidP="001E450A"/>
        </w:tc>
        <w:tc>
          <w:tcPr>
            <w:tcW w:w="2126" w:type="dxa"/>
            <w:shd w:val="clear" w:color="auto" w:fill="D9D9D9" w:themeFill="background1" w:themeFillShade="D9"/>
          </w:tcPr>
          <w:p w14:paraId="64E1E1CE" w14:textId="13CA4959" w:rsidR="00B72CBB" w:rsidRPr="001B5EC2" w:rsidRDefault="00492F55">
            <w:r>
              <w:t>African Other</w:t>
            </w:r>
            <w:r w:rsidDel="00492F55">
              <w:t xml:space="preserve"> </w:t>
            </w:r>
          </w:p>
        </w:tc>
        <w:tc>
          <w:tcPr>
            <w:tcW w:w="571" w:type="dxa"/>
            <w:shd w:val="clear" w:color="auto" w:fill="auto"/>
          </w:tcPr>
          <w:p w14:paraId="64E1E1CF" w14:textId="77777777" w:rsidR="00B72CBB" w:rsidRPr="001B5EC2" w:rsidRDefault="00B72CBB" w:rsidP="001E450A"/>
        </w:tc>
      </w:tr>
      <w:tr w:rsidR="00492F55" w:rsidRPr="001B5EC2" w14:paraId="64E1E1DA" w14:textId="77777777" w:rsidTr="009F6805">
        <w:trPr>
          <w:trHeight w:val="269"/>
        </w:trPr>
        <w:tc>
          <w:tcPr>
            <w:tcW w:w="1560" w:type="dxa"/>
            <w:shd w:val="clear" w:color="auto" w:fill="D9D9D9" w:themeFill="background1" w:themeFillShade="D9"/>
          </w:tcPr>
          <w:p w14:paraId="64E1E1D1" w14:textId="526C8990" w:rsidR="00492F55" w:rsidRDefault="00492F55" w:rsidP="00492F55">
            <w:r>
              <w:t>Other British</w:t>
            </w:r>
          </w:p>
        </w:tc>
        <w:tc>
          <w:tcPr>
            <w:tcW w:w="567" w:type="dxa"/>
            <w:shd w:val="clear" w:color="auto" w:fill="auto"/>
          </w:tcPr>
          <w:p w14:paraId="64E1E1D2" w14:textId="77777777" w:rsidR="00492F55" w:rsidRDefault="00492F55" w:rsidP="00492F55"/>
          <w:p w14:paraId="64E1E1D3" w14:textId="77777777" w:rsidR="00492F55" w:rsidRPr="00911CBA" w:rsidRDefault="00492F55" w:rsidP="00492F55">
            <w:pPr>
              <w:rPr>
                <w:sz w:val="8"/>
                <w:szCs w:val="8"/>
              </w:rPr>
            </w:pPr>
          </w:p>
        </w:tc>
        <w:tc>
          <w:tcPr>
            <w:tcW w:w="2409" w:type="dxa"/>
            <w:shd w:val="clear" w:color="auto" w:fill="D9D9D9" w:themeFill="background1" w:themeFillShade="D9"/>
          </w:tcPr>
          <w:p w14:paraId="64E1E1D4" w14:textId="52A147CF" w:rsidR="00492F55" w:rsidRDefault="00492F55" w:rsidP="00492F55">
            <w:r>
              <w:t>Indian, Indian Scottish, Indian British</w:t>
            </w:r>
          </w:p>
        </w:tc>
        <w:tc>
          <w:tcPr>
            <w:tcW w:w="567" w:type="dxa"/>
            <w:shd w:val="clear" w:color="auto" w:fill="auto"/>
          </w:tcPr>
          <w:p w14:paraId="64E1E1D5" w14:textId="77777777" w:rsidR="00492F55" w:rsidRDefault="00492F55" w:rsidP="00492F55"/>
        </w:tc>
        <w:tc>
          <w:tcPr>
            <w:tcW w:w="2410" w:type="dxa"/>
            <w:shd w:val="clear" w:color="auto" w:fill="D9D9D9" w:themeFill="background1" w:themeFillShade="D9"/>
          </w:tcPr>
          <w:p w14:paraId="64E1E1D6" w14:textId="28E635ED" w:rsidR="00492F55" w:rsidRPr="001B5EC2" w:rsidRDefault="00492F55" w:rsidP="00492F55">
            <w:r>
              <w:t>Black, Black Scottish, Black British</w:t>
            </w:r>
          </w:p>
        </w:tc>
        <w:tc>
          <w:tcPr>
            <w:tcW w:w="567" w:type="dxa"/>
            <w:shd w:val="clear" w:color="auto" w:fill="auto"/>
          </w:tcPr>
          <w:p w14:paraId="64E1E1D7" w14:textId="77777777" w:rsidR="00492F55" w:rsidRPr="001B5EC2" w:rsidRDefault="00492F55" w:rsidP="00492F55"/>
        </w:tc>
        <w:tc>
          <w:tcPr>
            <w:tcW w:w="2126" w:type="dxa"/>
            <w:shd w:val="clear" w:color="auto" w:fill="D9D9D9" w:themeFill="background1" w:themeFillShade="D9"/>
          </w:tcPr>
          <w:p w14:paraId="64E1E1D8" w14:textId="22AF8C0F" w:rsidR="00492F55" w:rsidRPr="001B5EC2" w:rsidRDefault="00492F55" w:rsidP="00492F55">
            <w:r>
              <w:t>Black Other</w:t>
            </w:r>
          </w:p>
        </w:tc>
        <w:tc>
          <w:tcPr>
            <w:tcW w:w="571" w:type="dxa"/>
            <w:shd w:val="clear" w:color="auto" w:fill="auto"/>
          </w:tcPr>
          <w:p w14:paraId="64E1E1D9" w14:textId="77777777" w:rsidR="00492F55" w:rsidRPr="001B5EC2" w:rsidRDefault="00492F55" w:rsidP="00492F55"/>
        </w:tc>
      </w:tr>
      <w:tr w:rsidR="00492F55" w:rsidRPr="001B5EC2" w14:paraId="64E1E1E4" w14:textId="77777777" w:rsidTr="009F6805">
        <w:trPr>
          <w:trHeight w:val="274"/>
        </w:trPr>
        <w:tc>
          <w:tcPr>
            <w:tcW w:w="1560" w:type="dxa"/>
            <w:shd w:val="clear" w:color="auto" w:fill="D9D9D9" w:themeFill="background1" w:themeFillShade="D9"/>
          </w:tcPr>
          <w:p w14:paraId="64E1E1DB" w14:textId="77777777" w:rsidR="00492F55" w:rsidRDefault="00492F55" w:rsidP="00492F55">
            <w:r>
              <w:t>Irish</w:t>
            </w:r>
          </w:p>
          <w:p w14:paraId="64E1E1DC" w14:textId="77777777" w:rsidR="00492F55" w:rsidRPr="00911CBA" w:rsidRDefault="00492F55" w:rsidP="00492F55">
            <w:pPr>
              <w:rPr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14:paraId="64E1E1DD" w14:textId="77777777" w:rsidR="00492F55" w:rsidRDefault="00492F55" w:rsidP="00492F55"/>
        </w:tc>
        <w:tc>
          <w:tcPr>
            <w:tcW w:w="2409" w:type="dxa"/>
            <w:shd w:val="clear" w:color="auto" w:fill="D9D9D9" w:themeFill="background1" w:themeFillShade="D9"/>
          </w:tcPr>
          <w:p w14:paraId="64E1E1DE" w14:textId="0DE976D7" w:rsidR="00492F55" w:rsidRDefault="00492F55" w:rsidP="00492F55">
            <w:r>
              <w:t>Bangladeshi, Bangladeshi Scottish, Bangladeshi British</w:t>
            </w:r>
          </w:p>
        </w:tc>
        <w:tc>
          <w:tcPr>
            <w:tcW w:w="567" w:type="dxa"/>
            <w:shd w:val="clear" w:color="auto" w:fill="auto"/>
          </w:tcPr>
          <w:p w14:paraId="64E1E1DF" w14:textId="77777777" w:rsidR="00492F55" w:rsidRDefault="00492F55" w:rsidP="00492F55"/>
        </w:tc>
        <w:tc>
          <w:tcPr>
            <w:tcW w:w="2410" w:type="dxa"/>
            <w:shd w:val="clear" w:color="auto" w:fill="D9D9D9" w:themeFill="background1" w:themeFillShade="D9"/>
          </w:tcPr>
          <w:p w14:paraId="64E1E1E0" w14:textId="439CCF73" w:rsidR="00492F55" w:rsidRPr="001B5EC2" w:rsidRDefault="00492F55" w:rsidP="00492F55">
            <w:r>
              <w:t>Caribbean, Caribbean Scottish, Caribbean British</w:t>
            </w:r>
          </w:p>
        </w:tc>
        <w:tc>
          <w:tcPr>
            <w:tcW w:w="567" w:type="dxa"/>
            <w:shd w:val="clear" w:color="auto" w:fill="auto"/>
          </w:tcPr>
          <w:p w14:paraId="64E1E1E1" w14:textId="77777777" w:rsidR="00492F55" w:rsidRPr="001B5EC2" w:rsidRDefault="00492F55" w:rsidP="00492F55"/>
        </w:tc>
        <w:tc>
          <w:tcPr>
            <w:tcW w:w="2126" w:type="dxa"/>
            <w:shd w:val="clear" w:color="auto" w:fill="D9D9D9" w:themeFill="background1" w:themeFillShade="D9"/>
          </w:tcPr>
          <w:p w14:paraId="64E1E1E2" w14:textId="71CF4ADD" w:rsidR="00492F55" w:rsidRPr="001B5EC2" w:rsidRDefault="00492F55" w:rsidP="00492F55">
            <w:r>
              <w:t>Caribbean Other</w:t>
            </w:r>
          </w:p>
        </w:tc>
        <w:tc>
          <w:tcPr>
            <w:tcW w:w="571" w:type="dxa"/>
            <w:shd w:val="clear" w:color="auto" w:fill="auto"/>
          </w:tcPr>
          <w:p w14:paraId="64E1E1E3" w14:textId="77777777" w:rsidR="00492F55" w:rsidRPr="001B5EC2" w:rsidRDefault="00492F55" w:rsidP="00492F55"/>
        </w:tc>
      </w:tr>
      <w:tr w:rsidR="00492F55" w:rsidRPr="001B5EC2" w14:paraId="64E1E1EB" w14:textId="77777777" w:rsidTr="009F6805">
        <w:trPr>
          <w:trHeight w:val="263"/>
        </w:trPr>
        <w:tc>
          <w:tcPr>
            <w:tcW w:w="1560" w:type="dxa"/>
            <w:shd w:val="clear" w:color="auto" w:fill="D9D9D9" w:themeFill="background1" w:themeFillShade="D9"/>
          </w:tcPr>
          <w:p w14:paraId="64E1E1E5" w14:textId="3877E331" w:rsidR="00492F55" w:rsidRDefault="00492F55" w:rsidP="00492F55">
            <w:r>
              <w:t>Polish</w:t>
            </w:r>
          </w:p>
          <w:p w14:paraId="64E1E1E6" w14:textId="77777777" w:rsidR="00492F55" w:rsidRPr="00911CBA" w:rsidRDefault="00492F55" w:rsidP="00492F55">
            <w:pPr>
              <w:rPr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14:paraId="64E1E1E7" w14:textId="77777777" w:rsidR="00492F55" w:rsidRDefault="00492F55" w:rsidP="00492F55"/>
        </w:tc>
        <w:tc>
          <w:tcPr>
            <w:tcW w:w="2409" w:type="dxa"/>
            <w:shd w:val="clear" w:color="auto" w:fill="D9D9D9" w:themeFill="background1" w:themeFillShade="D9"/>
          </w:tcPr>
          <w:p w14:paraId="64E1E1E8" w14:textId="5080D3D8" w:rsidR="00492F55" w:rsidRDefault="00492F55" w:rsidP="00492F55">
            <w:r>
              <w:t>Chinese, Chinese Scottish, Chinese British</w:t>
            </w:r>
          </w:p>
        </w:tc>
        <w:tc>
          <w:tcPr>
            <w:tcW w:w="567" w:type="dxa"/>
            <w:shd w:val="clear" w:color="auto" w:fill="auto"/>
          </w:tcPr>
          <w:p w14:paraId="64E1E1E9" w14:textId="77777777" w:rsidR="00492F55" w:rsidRDefault="00492F55" w:rsidP="00492F55"/>
        </w:tc>
        <w:tc>
          <w:tcPr>
            <w:tcW w:w="2410" w:type="dxa"/>
            <w:shd w:val="clear" w:color="auto" w:fill="D9D9D9" w:themeFill="background1" w:themeFillShade="D9"/>
          </w:tcPr>
          <w:p w14:paraId="68F62D84" w14:textId="57843ECF" w:rsidR="00492F55" w:rsidRPr="001B5EC2" w:rsidRDefault="00492F55" w:rsidP="00492F55">
            <w:r>
              <w:t>Arab, Arab Scottish, Arab British</w:t>
            </w:r>
          </w:p>
        </w:tc>
        <w:tc>
          <w:tcPr>
            <w:tcW w:w="567" w:type="dxa"/>
            <w:shd w:val="clear" w:color="auto" w:fill="auto"/>
          </w:tcPr>
          <w:p w14:paraId="473D1A69" w14:textId="77777777" w:rsidR="00492F55" w:rsidRPr="001B5EC2" w:rsidRDefault="00492F55" w:rsidP="00492F55"/>
        </w:tc>
        <w:tc>
          <w:tcPr>
            <w:tcW w:w="2126" w:type="dxa"/>
            <w:shd w:val="clear" w:color="auto" w:fill="D9D9D9" w:themeFill="background1" w:themeFillShade="D9"/>
          </w:tcPr>
          <w:p w14:paraId="0E2B18D9" w14:textId="58B111B3" w:rsidR="00492F55" w:rsidRPr="001B5EC2" w:rsidRDefault="00492F55">
            <w:r>
              <w:t>Mixed or multiple ethnic group</w:t>
            </w:r>
          </w:p>
        </w:tc>
        <w:tc>
          <w:tcPr>
            <w:tcW w:w="571" w:type="dxa"/>
            <w:shd w:val="clear" w:color="auto" w:fill="auto"/>
          </w:tcPr>
          <w:p w14:paraId="64E1E1EA" w14:textId="0F952D43" w:rsidR="00492F55" w:rsidRPr="001B5EC2" w:rsidRDefault="00492F55" w:rsidP="00492F55"/>
        </w:tc>
      </w:tr>
      <w:tr w:rsidR="00492F55" w:rsidRPr="001B5EC2" w14:paraId="64E1E1F2" w14:textId="77777777" w:rsidTr="009F6805">
        <w:tc>
          <w:tcPr>
            <w:tcW w:w="1560" w:type="dxa"/>
            <w:shd w:val="clear" w:color="auto" w:fill="D9D9D9" w:themeFill="background1" w:themeFillShade="D9"/>
          </w:tcPr>
          <w:p w14:paraId="64E1E1EC" w14:textId="25207CC5" w:rsidR="00492F55" w:rsidRDefault="00492F55" w:rsidP="00492F55">
            <w:r>
              <w:t>Gypsy Traveller</w:t>
            </w:r>
          </w:p>
          <w:p w14:paraId="64E1E1ED" w14:textId="77777777" w:rsidR="00492F55" w:rsidRPr="00911CBA" w:rsidRDefault="00492F55" w:rsidP="00492F55">
            <w:pPr>
              <w:rPr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14:paraId="64E1E1EE" w14:textId="77777777" w:rsidR="00492F55" w:rsidRDefault="00492F55" w:rsidP="00492F55"/>
        </w:tc>
        <w:tc>
          <w:tcPr>
            <w:tcW w:w="2409" w:type="dxa"/>
            <w:shd w:val="clear" w:color="auto" w:fill="D9D9D9" w:themeFill="background1" w:themeFillShade="D9"/>
          </w:tcPr>
          <w:p w14:paraId="64E1E1EF" w14:textId="794BF914" w:rsidR="00492F55" w:rsidRDefault="00492F55" w:rsidP="00492F55">
            <w:r>
              <w:t>Asian Other</w:t>
            </w:r>
          </w:p>
        </w:tc>
        <w:tc>
          <w:tcPr>
            <w:tcW w:w="567" w:type="dxa"/>
            <w:shd w:val="clear" w:color="auto" w:fill="auto"/>
          </w:tcPr>
          <w:p w14:paraId="64E1E1F0" w14:textId="77777777" w:rsidR="00492F55" w:rsidRDefault="00492F55" w:rsidP="00492F55"/>
        </w:tc>
        <w:tc>
          <w:tcPr>
            <w:tcW w:w="2410" w:type="dxa"/>
            <w:shd w:val="clear" w:color="auto" w:fill="D9D9D9" w:themeFill="background1" w:themeFillShade="D9"/>
          </w:tcPr>
          <w:p w14:paraId="0C7782ED" w14:textId="3E4E05AA" w:rsidR="00492F55" w:rsidRPr="001B5EC2" w:rsidRDefault="00492F55" w:rsidP="00492F55">
            <w:r>
              <w:t>Other Ethnic group</w:t>
            </w:r>
          </w:p>
        </w:tc>
        <w:tc>
          <w:tcPr>
            <w:tcW w:w="567" w:type="dxa"/>
            <w:shd w:val="clear" w:color="auto" w:fill="auto"/>
          </w:tcPr>
          <w:p w14:paraId="5FE67684" w14:textId="77777777" w:rsidR="00492F55" w:rsidRPr="001B5EC2" w:rsidRDefault="00492F55" w:rsidP="00492F55"/>
        </w:tc>
        <w:tc>
          <w:tcPr>
            <w:tcW w:w="2126" w:type="dxa"/>
            <w:shd w:val="clear" w:color="auto" w:fill="D9D9D9" w:themeFill="background1" w:themeFillShade="D9"/>
          </w:tcPr>
          <w:p w14:paraId="275D9D8A" w14:textId="00FDE29C" w:rsidR="00492F55" w:rsidRPr="001B5EC2" w:rsidRDefault="00492F55" w:rsidP="00492F55"/>
        </w:tc>
        <w:tc>
          <w:tcPr>
            <w:tcW w:w="571" w:type="dxa"/>
            <w:shd w:val="clear" w:color="auto" w:fill="auto"/>
          </w:tcPr>
          <w:p w14:paraId="64E1E1F1" w14:textId="7001B487" w:rsidR="00492F55" w:rsidRPr="001B5EC2" w:rsidRDefault="00492F55" w:rsidP="00492F55"/>
        </w:tc>
      </w:tr>
      <w:tr w:rsidR="00DD6CED" w:rsidRPr="001B5EC2" w14:paraId="64E1E1F9" w14:textId="77777777" w:rsidTr="009F6805">
        <w:trPr>
          <w:trHeight w:val="336"/>
        </w:trPr>
        <w:tc>
          <w:tcPr>
            <w:tcW w:w="1560" w:type="dxa"/>
            <w:shd w:val="clear" w:color="auto" w:fill="D9D9D9" w:themeFill="background1" w:themeFillShade="D9"/>
          </w:tcPr>
          <w:p w14:paraId="64E1E1F3" w14:textId="77777777" w:rsidR="00DD6CED" w:rsidRDefault="00DD6CED" w:rsidP="00492F55">
            <w:r>
              <w:t>Other</w:t>
            </w:r>
          </w:p>
          <w:p w14:paraId="64E1E1F4" w14:textId="77777777" w:rsidR="00DD6CED" w:rsidRPr="00911CBA" w:rsidRDefault="00DD6CED" w:rsidP="00492F55">
            <w:pPr>
              <w:rPr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14:paraId="64E1E1F5" w14:textId="77777777" w:rsidR="00DD6CED" w:rsidRDefault="00DD6CED" w:rsidP="00492F55"/>
        </w:tc>
        <w:tc>
          <w:tcPr>
            <w:tcW w:w="2976" w:type="dxa"/>
            <w:gridSpan w:val="2"/>
            <w:shd w:val="clear" w:color="auto" w:fill="D9D9D9" w:themeFill="background1" w:themeFillShade="D9"/>
          </w:tcPr>
          <w:p w14:paraId="64E1E1F6" w14:textId="77777777" w:rsidR="00DD6CED" w:rsidRPr="001B5EC2" w:rsidRDefault="00DD6CED" w:rsidP="00492F55">
            <w:r w:rsidRPr="001B5EC2">
              <w:t>Prefer not to say</w:t>
            </w:r>
          </w:p>
        </w:tc>
        <w:tc>
          <w:tcPr>
            <w:tcW w:w="5674" w:type="dxa"/>
            <w:gridSpan w:val="4"/>
            <w:shd w:val="clear" w:color="auto" w:fill="auto"/>
          </w:tcPr>
          <w:p w14:paraId="64E1E1F8" w14:textId="405D7076" w:rsidR="00DD6CED" w:rsidRPr="001B5EC2" w:rsidRDefault="00DD6CED" w:rsidP="00492F55"/>
        </w:tc>
      </w:tr>
    </w:tbl>
    <w:p w14:paraId="64E1E1FA" w14:textId="77777777" w:rsidR="00B72CBB" w:rsidRDefault="00B72CBB" w:rsidP="00B72CBB">
      <w:pPr>
        <w:spacing w:after="0"/>
      </w:pPr>
    </w:p>
    <w:p w14:paraId="64E1E1FB" w14:textId="77777777" w:rsidR="00B72CBB" w:rsidRPr="00942A0E" w:rsidRDefault="00B72CBB" w:rsidP="00B72CBB">
      <w:pPr>
        <w:spacing w:after="0"/>
        <w:rPr>
          <w:sz w:val="8"/>
          <w:szCs w:val="8"/>
        </w:rPr>
      </w:pPr>
    </w:p>
    <w:tbl>
      <w:tblPr>
        <w:tblStyle w:val="TableGrid"/>
        <w:tblW w:w="0" w:type="dxa"/>
        <w:tblLook w:val="04A0" w:firstRow="1" w:lastRow="0" w:firstColumn="1" w:lastColumn="0" w:noHBand="0" w:noVBand="1"/>
      </w:tblPr>
      <w:tblGrid>
        <w:gridCol w:w="1980"/>
        <w:gridCol w:w="710"/>
        <w:gridCol w:w="1345"/>
        <w:gridCol w:w="922"/>
        <w:gridCol w:w="1768"/>
        <w:gridCol w:w="783"/>
        <w:gridCol w:w="1843"/>
        <w:gridCol w:w="1411"/>
      </w:tblGrid>
      <w:tr w:rsidR="00B72CBB" w:rsidRPr="00BF72AA" w14:paraId="64E1E1FD" w14:textId="77777777" w:rsidTr="001E450A">
        <w:trPr>
          <w:trHeight w:val="397"/>
        </w:trPr>
        <w:tc>
          <w:tcPr>
            <w:tcW w:w="10762" w:type="dxa"/>
            <w:gridSpan w:val="8"/>
            <w:shd w:val="clear" w:color="auto" w:fill="D9D9D9" w:themeFill="background1" w:themeFillShade="D9"/>
          </w:tcPr>
          <w:p w14:paraId="64E1E1FC" w14:textId="2CCA22C9" w:rsidR="00B72CBB" w:rsidRPr="00BF72AA" w:rsidRDefault="00B72CBB" w:rsidP="001E450A">
            <w:pPr>
              <w:rPr>
                <w:b/>
              </w:rPr>
            </w:pPr>
            <w:r w:rsidRPr="00BF72AA">
              <w:rPr>
                <w:b/>
              </w:rPr>
              <w:t>Religion</w:t>
            </w:r>
            <w:r w:rsidR="00055062">
              <w:rPr>
                <w:b/>
              </w:rPr>
              <w:t xml:space="preserve"> – </w:t>
            </w:r>
            <w:r w:rsidR="00055062" w:rsidRPr="009F6805">
              <w:t>please tick one</w:t>
            </w:r>
          </w:p>
        </w:tc>
      </w:tr>
      <w:tr w:rsidR="00B72CBB" w:rsidRPr="00BF72AA" w14:paraId="64E1E206" w14:textId="77777777" w:rsidTr="001E450A">
        <w:trPr>
          <w:trHeight w:val="397"/>
        </w:trPr>
        <w:tc>
          <w:tcPr>
            <w:tcW w:w="1980" w:type="dxa"/>
            <w:shd w:val="clear" w:color="auto" w:fill="D9D9D9" w:themeFill="background1" w:themeFillShade="D9"/>
          </w:tcPr>
          <w:p w14:paraId="64E1E1FE" w14:textId="77777777" w:rsidR="00B72CBB" w:rsidRPr="00BF72AA" w:rsidRDefault="00B72CBB" w:rsidP="001E450A">
            <w:r w:rsidRPr="00BF72AA">
              <w:t>Church of Scotland</w:t>
            </w:r>
          </w:p>
        </w:tc>
        <w:tc>
          <w:tcPr>
            <w:tcW w:w="710" w:type="dxa"/>
          </w:tcPr>
          <w:p w14:paraId="64E1E1FF" w14:textId="77777777" w:rsidR="00B72CBB" w:rsidRPr="00BF72AA" w:rsidRDefault="00B72CBB" w:rsidP="001E450A"/>
        </w:tc>
        <w:tc>
          <w:tcPr>
            <w:tcW w:w="1345" w:type="dxa"/>
            <w:shd w:val="clear" w:color="auto" w:fill="D9D9D9" w:themeFill="background1" w:themeFillShade="D9"/>
          </w:tcPr>
          <w:p w14:paraId="64E1E200" w14:textId="77777777" w:rsidR="00B72CBB" w:rsidRPr="00BF72AA" w:rsidRDefault="00B72CBB" w:rsidP="001E450A">
            <w:r w:rsidRPr="00BF72AA">
              <w:t>Buddhist</w:t>
            </w:r>
          </w:p>
        </w:tc>
        <w:tc>
          <w:tcPr>
            <w:tcW w:w="922" w:type="dxa"/>
          </w:tcPr>
          <w:p w14:paraId="64E1E201" w14:textId="77777777" w:rsidR="00B72CBB" w:rsidRPr="00BF72AA" w:rsidRDefault="00B72CBB" w:rsidP="001E450A"/>
        </w:tc>
        <w:tc>
          <w:tcPr>
            <w:tcW w:w="1768" w:type="dxa"/>
            <w:shd w:val="clear" w:color="auto" w:fill="D9D9D9" w:themeFill="background1" w:themeFillShade="D9"/>
          </w:tcPr>
          <w:p w14:paraId="64E1E202" w14:textId="77777777" w:rsidR="00B72CBB" w:rsidRPr="00BF72AA" w:rsidRDefault="00B72CBB" w:rsidP="001E450A">
            <w:r w:rsidRPr="00BF72AA">
              <w:t>Hindu</w:t>
            </w:r>
          </w:p>
        </w:tc>
        <w:tc>
          <w:tcPr>
            <w:tcW w:w="783" w:type="dxa"/>
          </w:tcPr>
          <w:p w14:paraId="64E1E203" w14:textId="77777777" w:rsidR="00B72CBB" w:rsidRPr="00BF72AA" w:rsidRDefault="00B72CBB" w:rsidP="001E450A"/>
        </w:tc>
        <w:tc>
          <w:tcPr>
            <w:tcW w:w="1843" w:type="dxa"/>
            <w:shd w:val="clear" w:color="auto" w:fill="D9D9D9" w:themeFill="background1" w:themeFillShade="D9"/>
          </w:tcPr>
          <w:p w14:paraId="64E1E204" w14:textId="0E970313" w:rsidR="00B72CBB" w:rsidRPr="00BF72AA" w:rsidRDefault="00601D6E" w:rsidP="001E450A">
            <w:r>
              <w:t>Another Reli</w:t>
            </w:r>
            <w:r w:rsidR="004309E0">
              <w:t>g</w:t>
            </w:r>
            <w:r>
              <w:t>ion</w:t>
            </w:r>
          </w:p>
        </w:tc>
        <w:tc>
          <w:tcPr>
            <w:tcW w:w="1411" w:type="dxa"/>
            <w:shd w:val="clear" w:color="auto" w:fill="auto"/>
          </w:tcPr>
          <w:p w14:paraId="64E1E205" w14:textId="77777777" w:rsidR="00B72CBB" w:rsidRPr="00BF72AA" w:rsidRDefault="00B72CBB" w:rsidP="001E450A"/>
        </w:tc>
      </w:tr>
      <w:tr w:rsidR="00B72CBB" w:rsidRPr="00BF72AA" w14:paraId="64E1E20F" w14:textId="77777777" w:rsidTr="00601D6E">
        <w:trPr>
          <w:trHeight w:val="397"/>
        </w:trPr>
        <w:tc>
          <w:tcPr>
            <w:tcW w:w="1980" w:type="dxa"/>
            <w:shd w:val="clear" w:color="auto" w:fill="D9D9D9" w:themeFill="background1" w:themeFillShade="D9"/>
          </w:tcPr>
          <w:p w14:paraId="64E1E207" w14:textId="77777777" w:rsidR="00B72CBB" w:rsidRPr="00BF72AA" w:rsidRDefault="00B72CBB" w:rsidP="001E450A">
            <w:r w:rsidRPr="00BF72AA">
              <w:t>Other Christian</w:t>
            </w:r>
          </w:p>
        </w:tc>
        <w:tc>
          <w:tcPr>
            <w:tcW w:w="710" w:type="dxa"/>
          </w:tcPr>
          <w:p w14:paraId="64E1E208" w14:textId="77777777" w:rsidR="00B72CBB" w:rsidRPr="00BF72AA" w:rsidRDefault="00B72CBB" w:rsidP="001E450A"/>
        </w:tc>
        <w:tc>
          <w:tcPr>
            <w:tcW w:w="1345" w:type="dxa"/>
            <w:shd w:val="clear" w:color="auto" w:fill="D9D9D9" w:themeFill="background1" w:themeFillShade="D9"/>
          </w:tcPr>
          <w:p w14:paraId="64E1E209" w14:textId="77777777" w:rsidR="00B72CBB" w:rsidRPr="00BF72AA" w:rsidRDefault="00B72CBB" w:rsidP="001E450A">
            <w:r w:rsidRPr="00BF72AA">
              <w:t>Jewish</w:t>
            </w:r>
          </w:p>
        </w:tc>
        <w:tc>
          <w:tcPr>
            <w:tcW w:w="922" w:type="dxa"/>
          </w:tcPr>
          <w:p w14:paraId="64E1E20A" w14:textId="77777777" w:rsidR="00B72CBB" w:rsidRPr="00BF72AA" w:rsidRDefault="00B72CBB" w:rsidP="001E450A"/>
        </w:tc>
        <w:tc>
          <w:tcPr>
            <w:tcW w:w="1768" w:type="dxa"/>
            <w:shd w:val="clear" w:color="auto" w:fill="D9D9D9" w:themeFill="background1" w:themeFillShade="D9"/>
          </w:tcPr>
          <w:p w14:paraId="64E1E20B" w14:textId="77777777" w:rsidR="00B72CBB" w:rsidRPr="00BF72AA" w:rsidRDefault="00B72CBB" w:rsidP="001E450A">
            <w:r w:rsidRPr="00BF72AA">
              <w:t>Sikh</w:t>
            </w:r>
          </w:p>
        </w:tc>
        <w:tc>
          <w:tcPr>
            <w:tcW w:w="783" w:type="dxa"/>
          </w:tcPr>
          <w:p w14:paraId="64E1E20C" w14:textId="77777777" w:rsidR="00B72CBB" w:rsidRPr="00BF72AA" w:rsidRDefault="00B72CBB" w:rsidP="001E450A"/>
        </w:tc>
        <w:tc>
          <w:tcPr>
            <w:tcW w:w="1843" w:type="dxa"/>
            <w:shd w:val="clear" w:color="auto" w:fill="D9D9D9" w:themeFill="background1" w:themeFillShade="D9"/>
          </w:tcPr>
          <w:p w14:paraId="64E1E20D" w14:textId="6703DDCC" w:rsidR="00B72CBB" w:rsidRPr="00BF72AA" w:rsidRDefault="00601D6E" w:rsidP="001E450A">
            <w:r>
              <w:t>None</w:t>
            </w:r>
          </w:p>
        </w:tc>
        <w:tc>
          <w:tcPr>
            <w:tcW w:w="1411" w:type="dxa"/>
            <w:shd w:val="clear" w:color="auto" w:fill="auto"/>
          </w:tcPr>
          <w:p w14:paraId="64E1E20E" w14:textId="77777777" w:rsidR="00B72CBB" w:rsidRPr="00BF72AA" w:rsidRDefault="00B72CBB" w:rsidP="001E450A">
            <w:bookmarkStart w:id="1" w:name="_GoBack"/>
            <w:bookmarkEnd w:id="1"/>
          </w:p>
        </w:tc>
      </w:tr>
      <w:tr w:rsidR="00B72CBB" w:rsidRPr="00BF72AA" w14:paraId="64E1E218" w14:textId="77777777" w:rsidTr="001E450A">
        <w:trPr>
          <w:trHeight w:val="397"/>
        </w:trPr>
        <w:tc>
          <w:tcPr>
            <w:tcW w:w="1980" w:type="dxa"/>
            <w:shd w:val="clear" w:color="auto" w:fill="D9D9D9" w:themeFill="background1" w:themeFillShade="D9"/>
          </w:tcPr>
          <w:p w14:paraId="64E1E210" w14:textId="77777777" w:rsidR="00B72CBB" w:rsidRPr="00BF72AA" w:rsidRDefault="00B72CBB" w:rsidP="001E450A">
            <w:r w:rsidRPr="00BF72AA">
              <w:t>Roman Catholic</w:t>
            </w:r>
          </w:p>
        </w:tc>
        <w:tc>
          <w:tcPr>
            <w:tcW w:w="710" w:type="dxa"/>
          </w:tcPr>
          <w:p w14:paraId="64E1E211" w14:textId="77777777" w:rsidR="00B72CBB" w:rsidRPr="00BF72AA" w:rsidRDefault="00B72CBB" w:rsidP="001E450A"/>
        </w:tc>
        <w:tc>
          <w:tcPr>
            <w:tcW w:w="1345" w:type="dxa"/>
            <w:shd w:val="clear" w:color="auto" w:fill="D9D9D9" w:themeFill="background1" w:themeFillShade="D9"/>
          </w:tcPr>
          <w:p w14:paraId="64E1E212" w14:textId="77777777" w:rsidR="00B72CBB" w:rsidRPr="00BF72AA" w:rsidRDefault="00B72CBB" w:rsidP="001E450A">
            <w:r w:rsidRPr="00BF72AA">
              <w:t>Muslim</w:t>
            </w:r>
          </w:p>
        </w:tc>
        <w:tc>
          <w:tcPr>
            <w:tcW w:w="922" w:type="dxa"/>
          </w:tcPr>
          <w:p w14:paraId="64E1E213" w14:textId="77777777" w:rsidR="00B72CBB" w:rsidRPr="00BF72AA" w:rsidRDefault="00B72CBB" w:rsidP="001E450A"/>
        </w:tc>
        <w:tc>
          <w:tcPr>
            <w:tcW w:w="1768" w:type="dxa"/>
            <w:shd w:val="clear" w:color="auto" w:fill="D9D9D9" w:themeFill="background1" w:themeFillShade="D9"/>
          </w:tcPr>
          <w:p w14:paraId="64E1E214" w14:textId="4D8BB853" w:rsidR="00B72CBB" w:rsidRPr="00BF72AA" w:rsidRDefault="00601D6E" w:rsidP="001E450A">
            <w:r>
              <w:t>Pagan</w:t>
            </w:r>
          </w:p>
        </w:tc>
        <w:tc>
          <w:tcPr>
            <w:tcW w:w="783" w:type="dxa"/>
          </w:tcPr>
          <w:p w14:paraId="64E1E215" w14:textId="77777777" w:rsidR="00B72CBB" w:rsidRPr="00BF72AA" w:rsidRDefault="00B72CBB" w:rsidP="001E450A"/>
        </w:tc>
        <w:tc>
          <w:tcPr>
            <w:tcW w:w="1843" w:type="dxa"/>
            <w:shd w:val="clear" w:color="auto" w:fill="D9D9D9" w:themeFill="background1" w:themeFillShade="D9"/>
          </w:tcPr>
          <w:p w14:paraId="64E1E216" w14:textId="77777777" w:rsidR="00B72CBB" w:rsidRPr="00BF72AA" w:rsidRDefault="00B72CBB" w:rsidP="001E450A">
            <w:r w:rsidRPr="00BF72AA">
              <w:t>Prefer not to say</w:t>
            </w:r>
          </w:p>
        </w:tc>
        <w:tc>
          <w:tcPr>
            <w:tcW w:w="1411" w:type="dxa"/>
          </w:tcPr>
          <w:p w14:paraId="64E1E217" w14:textId="77777777" w:rsidR="00B72CBB" w:rsidRPr="00BF72AA" w:rsidRDefault="00B72CBB" w:rsidP="001E450A"/>
        </w:tc>
      </w:tr>
    </w:tbl>
    <w:p w14:paraId="64E1E219" w14:textId="77777777" w:rsidR="00B72CBB" w:rsidRPr="00BF72AA" w:rsidRDefault="00B72CBB" w:rsidP="00B72CBB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3"/>
        <w:gridCol w:w="1463"/>
        <w:gridCol w:w="1701"/>
        <w:gridCol w:w="1559"/>
        <w:gridCol w:w="2551"/>
        <w:gridCol w:w="1695"/>
      </w:tblGrid>
      <w:tr w:rsidR="00B72CBB" w:rsidRPr="00BF72AA" w14:paraId="64E1E21B" w14:textId="77777777" w:rsidTr="001E450A">
        <w:trPr>
          <w:trHeight w:val="397"/>
        </w:trPr>
        <w:tc>
          <w:tcPr>
            <w:tcW w:w="10762" w:type="dxa"/>
            <w:gridSpan w:val="6"/>
            <w:shd w:val="clear" w:color="auto" w:fill="D9D9D9" w:themeFill="background1" w:themeFillShade="D9"/>
          </w:tcPr>
          <w:p w14:paraId="64E1E21A" w14:textId="47E586D1" w:rsidR="00B72CBB" w:rsidRPr="00BF72AA" w:rsidRDefault="00B72CBB" w:rsidP="001E450A">
            <w:pPr>
              <w:rPr>
                <w:b/>
              </w:rPr>
            </w:pPr>
            <w:r w:rsidRPr="00BF72AA">
              <w:rPr>
                <w:b/>
              </w:rPr>
              <w:t>Sexual Orientation</w:t>
            </w:r>
            <w:r w:rsidR="00055062">
              <w:rPr>
                <w:b/>
              </w:rPr>
              <w:t xml:space="preserve"> – </w:t>
            </w:r>
            <w:r w:rsidR="00055062" w:rsidRPr="009F6805">
              <w:t>please tick one</w:t>
            </w:r>
          </w:p>
        </w:tc>
      </w:tr>
      <w:tr w:rsidR="00B72CBB" w:rsidRPr="00BF72AA" w14:paraId="64E1E222" w14:textId="77777777" w:rsidTr="004309E0">
        <w:trPr>
          <w:trHeight w:val="265"/>
        </w:trPr>
        <w:tc>
          <w:tcPr>
            <w:tcW w:w="1793" w:type="dxa"/>
            <w:shd w:val="clear" w:color="auto" w:fill="D9D9D9" w:themeFill="background1" w:themeFillShade="D9"/>
          </w:tcPr>
          <w:p w14:paraId="64E1E21C" w14:textId="77777777" w:rsidR="00B72CBB" w:rsidRPr="00BF72AA" w:rsidRDefault="00B72CBB" w:rsidP="001E450A">
            <w:r w:rsidRPr="00BF72AA">
              <w:t>Bisexual</w:t>
            </w:r>
          </w:p>
        </w:tc>
        <w:tc>
          <w:tcPr>
            <w:tcW w:w="1463" w:type="dxa"/>
          </w:tcPr>
          <w:p w14:paraId="64E1E21D" w14:textId="77777777" w:rsidR="00B72CBB" w:rsidRPr="00BF72AA" w:rsidRDefault="00B72CBB" w:rsidP="001E450A"/>
        </w:tc>
        <w:tc>
          <w:tcPr>
            <w:tcW w:w="1701" w:type="dxa"/>
            <w:shd w:val="clear" w:color="auto" w:fill="D9D9D9" w:themeFill="background1" w:themeFillShade="D9"/>
          </w:tcPr>
          <w:p w14:paraId="64E1E21E" w14:textId="151445BB" w:rsidR="00B72CBB" w:rsidRPr="00BF72AA" w:rsidRDefault="00B72CBB" w:rsidP="001E450A">
            <w:r w:rsidRPr="00BF72AA">
              <w:t>Gay</w:t>
            </w:r>
            <w:r w:rsidR="00601D6E">
              <w:t xml:space="preserve"> / Lesbian</w:t>
            </w:r>
          </w:p>
        </w:tc>
        <w:tc>
          <w:tcPr>
            <w:tcW w:w="1559" w:type="dxa"/>
          </w:tcPr>
          <w:p w14:paraId="64E1E21F" w14:textId="77777777" w:rsidR="00B72CBB" w:rsidRPr="00BF72AA" w:rsidRDefault="00B72CBB" w:rsidP="001E450A"/>
        </w:tc>
        <w:tc>
          <w:tcPr>
            <w:tcW w:w="2551" w:type="dxa"/>
            <w:shd w:val="clear" w:color="auto" w:fill="D9D9D9" w:themeFill="background1" w:themeFillShade="D9"/>
          </w:tcPr>
          <w:p w14:paraId="64E1E220" w14:textId="77777777" w:rsidR="00B72CBB" w:rsidRPr="00BF72AA" w:rsidRDefault="00B72CBB" w:rsidP="001E450A">
            <w:r w:rsidRPr="00BF72AA">
              <w:t>Heterosexual / straight</w:t>
            </w:r>
          </w:p>
        </w:tc>
        <w:tc>
          <w:tcPr>
            <w:tcW w:w="1695" w:type="dxa"/>
          </w:tcPr>
          <w:p w14:paraId="64E1E221" w14:textId="77777777" w:rsidR="00B72CBB" w:rsidRPr="00BF72AA" w:rsidRDefault="00B72CBB" w:rsidP="001E450A"/>
        </w:tc>
      </w:tr>
      <w:tr w:rsidR="00B72CBB" w:rsidRPr="00BF72AA" w14:paraId="64E1E229" w14:textId="77777777" w:rsidTr="004309E0">
        <w:trPr>
          <w:trHeight w:val="286"/>
        </w:trPr>
        <w:tc>
          <w:tcPr>
            <w:tcW w:w="1793" w:type="dxa"/>
            <w:shd w:val="clear" w:color="auto" w:fill="D9D9D9" w:themeFill="background1" w:themeFillShade="D9"/>
          </w:tcPr>
          <w:p w14:paraId="64E1E223" w14:textId="4A64A574" w:rsidR="00B72CBB" w:rsidRPr="00BF72AA" w:rsidRDefault="00B72CBB" w:rsidP="001E450A"/>
        </w:tc>
        <w:tc>
          <w:tcPr>
            <w:tcW w:w="1463" w:type="dxa"/>
          </w:tcPr>
          <w:p w14:paraId="64E1E224" w14:textId="77777777" w:rsidR="00B72CBB" w:rsidRPr="00BF72AA" w:rsidRDefault="00B72CBB" w:rsidP="001E450A"/>
        </w:tc>
        <w:tc>
          <w:tcPr>
            <w:tcW w:w="1701" w:type="dxa"/>
            <w:shd w:val="clear" w:color="auto" w:fill="D9D9D9" w:themeFill="background1" w:themeFillShade="D9"/>
          </w:tcPr>
          <w:p w14:paraId="64E1E225" w14:textId="122C28C9" w:rsidR="00B72CBB" w:rsidRPr="00BF72AA" w:rsidRDefault="00601D6E" w:rsidP="001E450A">
            <w:r>
              <w:t>Other</w:t>
            </w:r>
          </w:p>
        </w:tc>
        <w:tc>
          <w:tcPr>
            <w:tcW w:w="1559" w:type="dxa"/>
          </w:tcPr>
          <w:p w14:paraId="64E1E226" w14:textId="77777777" w:rsidR="00B72CBB" w:rsidRPr="00BF72AA" w:rsidRDefault="00B72CBB" w:rsidP="001E450A"/>
        </w:tc>
        <w:tc>
          <w:tcPr>
            <w:tcW w:w="2551" w:type="dxa"/>
            <w:shd w:val="clear" w:color="auto" w:fill="D9D9D9" w:themeFill="background1" w:themeFillShade="D9"/>
          </w:tcPr>
          <w:p w14:paraId="64E1E227" w14:textId="77777777" w:rsidR="00B72CBB" w:rsidRPr="00BF72AA" w:rsidRDefault="00B72CBB" w:rsidP="001E450A">
            <w:r w:rsidRPr="00BF72AA">
              <w:t>Prefer not to say</w:t>
            </w:r>
          </w:p>
        </w:tc>
        <w:tc>
          <w:tcPr>
            <w:tcW w:w="1695" w:type="dxa"/>
          </w:tcPr>
          <w:p w14:paraId="64E1E228" w14:textId="77777777" w:rsidR="00B72CBB" w:rsidRPr="00BF72AA" w:rsidRDefault="00B72CBB" w:rsidP="001E450A"/>
        </w:tc>
      </w:tr>
    </w:tbl>
    <w:p w14:paraId="64E1E22A" w14:textId="77777777" w:rsidR="00B72CBB" w:rsidRDefault="00B72CBB" w:rsidP="00B72CBB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850"/>
        <w:gridCol w:w="993"/>
        <w:gridCol w:w="992"/>
        <w:gridCol w:w="992"/>
        <w:gridCol w:w="1716"/>
        <w:gridCol w:w="1538"/>
      </w:tblGrid>
      <w:tr w:rsidR="003D1CF3" w14:paraId="50C0A4DF" w14:textId="77777777" w:rsidTr="009F6805">
        <w:tc>
          <w:tcPr>
            <w:tcW w:w="3681" w:type="dxa"/>
            <w:shd w:val="clear" w:color="auto" w:fill="D9D9D9" w:themeFill="background1" w:themeFillShade="D9"/>
          </w:tcPr>
          <w:p w14:paraId="557A824D" w14:textId="4B71ED78" w:rsidR="003D1CF3" w:rsidRDefault="003D1CF3">
            <w:r w:rsidRPr="00907964">
              <w:rPr>
                <w:b/>
              </w:rPr>
              <w:t xml:space="preserve">Do you consider yourself to have a disability? </w:t>
            </w:r>
            <w:r w:rsidR="00055062" w:rsidRPr="009F6805">
              <w:t>Please tick one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57E5A262" w14:textId="0EBFCB8E" w:rsidR="003D1CF3" w:rsidRDefault="003D1CF3" w:rsidP="00B72CBB">
            <w:r>
              <w:t>Yes</w:t>
            </w:r>
          </w:p>
        </w:tc>
        <w:tc>
          <w:tcPr>
            <w:tcW w:w="993" w:type="dxa"/>
          </w:tcPr>
          <w:p w14:paraId="1F935E59" w14:textId="77777777" w:rsidR="003D1CF3" w:rsidRDefault="003D1CF3" w:rsidP="00B72CBB"/>
        </w:tc>
        <w:tc>
          <w:tcPr>
            <w:tcW w:w="992" w:type="dxa"/>
            <w:shd w:val="clear" w:color="auto" w:fill="D9D9D9" w:themeFill="background1" w:themeFillShade="D9"/>
          </w:tcPr>
          <w:p w14:paraId="73974084" w14:textId="6EF0BEB4" w:rsidR="003D1CF3" w:rsidRDefault="003D1CF3" w:rsidP="00B72CBB">
            <w:r>
              <w:t>No</w:t>
            </w:r>
          </w:p>
        </w:tc>
        <w:tc>
          <w:tcPr>
            <w:tcW w:w="992" w:type="dxa"/>
          </w:tcPr>
          <w:p w14:paraId="0C92ED09" w14:textId="77777777" w:rsidR="003D1CF3" w:rsidRDefault="003D1CF3" w:rsidP="00B72CBB"/>
        </w:tc>
        <w:tc>
          <w:tcPr>
            <w:tcW w:w="1716" w:type="dxa"/>
            <w:shd w:val="clear" w:color="auto" w:fill="D9D9D9" w:themeFill="background1" w:themeFillShade="D9"/>
          </w:tcPr>
          <w:p w14:paraId="7B9C2717" w14:textId="72ACCEA3" w:rsidR="003D1CF3" w:rsidRDefault="003D1CF3" w:rsidP="00B72CBB">
            <w:r>
              <w:t>Prefer not to say</w:t>
            </w:r>
          </w:p>
        </w:tc>
        <w:tc>
          <w:tcPr>
            <w:tcW w:w="1538" w:type="dxa"/>
          </w:tcPr>
          <w:p w14:paraId="30949FBB" w14:textId="77777777" w:rsidR="003D1CF3" w:rsidRDefault="003D1CF3" w:rsidP="00B72CBB"/>
        </w:tc>
      </w:tr>
    </w:tbl>
    <w:p w14:paraId="3EF71A08" w14:textId="77777777" w:rsidR="003D1CF3" w:rsidRPr="009E74B7" w:rsidRDefault="003D1CF3" w:rsidP="00B72CBB">
      <w:pPr>
        <w:spacing w:after="0"/>
      </w:pPr>
    </w:p>
    <w:tbl>
      <w:tblPr>
        <w:tblStyle w:val="TableGrid2"/>
        <w:tblW w:w="5000" w:type="pct"/>
        <w:tblInd w:w="-5" w:type="dxa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8789"/>
        <w:gridCol w:w="1973"/>
      </w:tblGrid>
      <w:tr w:rsidR="0034766B" w:rsidRPr="0034766B" w14:paraId="64E1E22D" w14:textId="77777777" w:rsidTr="00621778">
        <w:tc>
          <w:tcPr>
            <w:tcW w:w="10762" w:type="dxa"/>
            <w:gridSpan w:val="2"/>
            <w:shd w:val="clear" w:color="auto" w:fill="D9D9D9" w:themeFill="background1" w:themeFillShade="D9"/>
          </w:tcPr>
          <w:p w14:paraId="64E1E22C" w14:textId="77777777" w:rsidR="0034766B" w:rsidRPr="0034766B" w:rsidRDefault="0034766B" w:rsidP="0034766B">
            <w:pPr>
              <w:rPr>
                <w:rFonts w:ascii="Arial" w:eastAsia="Times New Roman" w:hAnsi="Arial" w:cs="Times New Roman"/>
                <w:b/>
                <w:color w:val="000000"/>
                <w:sz w:val="20"/>
                <w:szCs w:val="20"/>
              </w:rPr>
            </w:pPr>
            <w:r w:rsidRPr="0034766B">
              <w:rPr>
                <w:rFonts w:ascii="Arial" w:eastAsia="Times New Roman" w:hAnsi="Arial" w:cs="Times New Roman"/>
                <w:b/>
                <w:color w:val="000000"/>
                <w:sz w:val="20"/>
                <w:szCs w:val="20"/>
              </w:rPr>
              <w:t xml:space="preserve">Data Protection Notes </w:t>
            </w:r>
          </w:p>
        </w:tc>
      </w:tr>
      <w:tr w:rsidR="0034766B" w:rsidRPr="0034766B" w14:paraId="64E1E230" w14:textId="77777777" w:rsidTr="006253DD">
        <w:tc>
          <w:tcPr>
            <w:tcW w:w="8789" w:type="dxa"/>
            <w:shd w:val="clear" w:color="auto" w:fill="D9D9D9" w:themeFill="background1" w:themeFillShade="D9"/>
          </w:tcPr>
          <w:p w14:paraId="64E1E22E" w14:textId="68F60E78" w:rsidR="006253DD" w:rsidRPr="0034766B" w:rsidRDefault="0034766B">
            <w:r w:rsidRPr="0034766B">
              <w:t>I confirm tha</w:t>
            </w:r>
            <w:r w:rsidR="00F95A07">
              <w:t xml:space="preserve">t I have signed the </w:t>
            </w:r>
            <w:r w:rsidR="003D1CF3">
              <w:t>NOLB/PESF/YPG</w:t>
            </w:r>
            <w:r w:rsidR="00F95A07">
              <w:t xml:space="preserve"> </w:t>
            </w:r>
            <w:r w:rsidRPr="0034766B">
              <w:t>Privacy Statement and I am aware of how my data is being held and used.</w:t>
            </w:r>
          </w:p>
        </w:tc>
        <w:tc>
          <w:tcPr>
            <w:tcW w:w="1973" w:type="dxa"/>
          </w:tcPr>
          <w:p w14:paraId="64E1E22F" w14:textId="51FE163A" w:rsidR="0034766B" w:rsidRPr="00907964" w:rsidRDefault="006253DD" w:rsidP="0034766B">
            <w:pPr>
              <w:jc w:val="center"/>
            </w:pPr>
            <w:r w:rsidRPr="00907964">
              <w:t>(Please tick)</w:t>
            </w:r>
          </w:p>
        </w:tc>
      </w:tr>
    </w:tbl>
    <w:p w14:paraId="64E1E231" w14:textId="77777777" w:rsidR="00F7459C" w:rsidRPr="00B72CBB" w:rsidRDefault="00F7459C" w:rsidP="00B72CBB">
      <w:pPr>
        <w:rPr>
          <w:rFonts w:ascii="Arial" w:hAnsi="Arial" w:cs="Arial"/>
        </w:rPr>
      </w:pPr>
    </w:p>
    <w:sectPr w:rsidR="00F7459C" w:rsidRPr="00B72CBB" w:rsidSect="0067060D">
      <w:headerReference w:type="default" r:id="rId9"/>
      <w:pgSz w:w="11906" w:h="16838"/>
      <w:pgMar w:top="567" w:right="567" w:bottom="567" w:left="56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E1E234" w14:textId="77777777" w:rsidR="00DC1003" w:rsidRDefault="00DC1003" w:rsidP="0067060D">
      <w:pPr>
        <w:spacing w:after="0" w:line="240" w:lineRule="auto"/>
      </w:pPr>
      <w:r>
        <w:separator/>
      </w:r>
    </w:p>
  </w:endnote>
  <w:endnote w:type="continuationSeparator" w:id="0">
    <w:p w14:paraId="64E1E235" w14:textId="77777777" w:rsidR="00DC1003" w:rsidRDefault="00DC1003" w:rsidP="006706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E1E232" w14:textId="77777777" w:rsidR="00DC1003" w:rsidRDefault="00DC1003" w:rsidP="0067060D">
      <w:pPr>
        <w:spacing w:after="0" w:line="240" w:lineRule="auto"/>
      </w:pPr>
      <w:r>
        <w:separator/>
      </w:r>
    </w:p>
  </w:footnote>
  <w:footnote w:type="continuationSeparator" w:id="0">
    <w:p w14:paraId="64E1E233" w14:textId="77777777" w:rsidR="00DC1003" w:rsidRDefault="00DC1003" w:rsidP="006706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E1E237" w14:textId="65A78A83" w:rsidR="005F0D5A" w:rsidRDefault="00B77F94" w:rsidP="009F6805">
    <w:pPr>
      <w:tabs>
        <w:tab w:val="right" w:pos="10772"/>
      </w:tabs>
      <w:spacing w:after="0"/>
      <w:ind w:firstLine="2880"/>
      <w:jc w:val="center"/>
      <w:rPr>
        <w:noProof/>
        <w:color w:val="FF0000"/>
        <w:sz w:val="32"/>
        <w:szCs w:val="32"/>
        <w:lang w:eastAsia="en-GB"/>
      </w:rPr>
    </w:pPr>
    <w:r w:rsidRPr="006253DD">
      <w:rPr>
        <w:noProof/>
        <w:lang w:eastAsia="en-GB"/>
      </w:rPr>
      <w:drawing>
        <wp:anchor distT="0" distB="0" distL="114300" distR="114300" simplePos="0" relativeHeight="251663360" behindDoc="0" locked="0" layoutInCell="1" allowOverlap="1" wp14:anchorId="64E1E239" wp14:editId="64E1E23A">
          <wp:simplePos x="0" y="0"/>
          <wp:positionH relativeFrom="column">
            <wp:posOffset>1126672</wp:posOffset>
          </wp:positionH>
          <wp:positionV relativeFrom="paragraph">
            <wp:posOffset>7348</wp:posOffset>
          </wp:positionV>
          <wp:extent cx="3073400" cy="666750"/>
          <wp:effectExtent l="0" t="0" r="0" b="0"/>
          <wp:wrapNone/>
          <wp:docPr id="2" name="Picture 2" descr="http://saltire/my-workplace/communications-and-engagement/Branding-and-marketing/PublishingImages/Pages/brand-guidelines/SG_master_logo_colour_CMYK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http://saltire/my-workplace/communications-and-engagement/Branding-and-marketing/PublishingImages/Pages/brand-guidelines/SG_master_logo_colour_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7340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01FEC" w:rsidRPr="006253DD">
      <w:rPr>
        <w:rFonts w:ascii="Verdana" w:hAnsi="Verdana"/>
        <w:noProof/>
        <w:sz w:val="32"/>
        <w:szCs w:val="32"/>
        <w:lang w:eastAsia="en-GB"/>
      </w:rPr>
      <w:drawing>
        <wp:anchor distT="0" distB="0" distL="114300" distR="114300" simplePos="0" relativeHeight="251659264" behindDoc="0" locked="0" layoutInCell="1" allowOverlap="1" wp14:anchorId="64E1E23D" wp14:editId="64E1E23E">
          <wp:simplePos x="0" y="0"/>
          <wp:positionH relativeFrom="margin">
            <wp:align>left</wp:align>
          </wp:positionH>
          <wp:positionV relativeFrom="paragraph">
            <wp:posOffset>-25400</wp:posOffset>
          </wp:positionV>
          <wp:extent cx="648970" cy="1037590"/>
          <wp:effectExtent l="0" t="0" r="0" b="0"/>
          <wp:wrapTopAndBottom/>
          <wp:docPr id="129" name="Picture 1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asgow%20city%20council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254" t="10858" r="32869" b="15762"/>
                  <a:stretch/>
                </pic:blipFill>
                <pic:spPr bwMode="auto">
                  <a:xfrm>
                    <a:off x="0" y="0"/>
                    <a:ext cx="648970" cy="10375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A65CC" w:rsidRPr="006253DD">
      <w:rPr>
        <w:noProof/>
        <w:sz w:val="32"/>
        <w:szCs w:val="32"/>
        <w:lang w:eastAsia="en-GB"/>
      </w:rPr>
      <w:t xml:space="preserve">NOLB / PESF / YPG </w:t>
    </w:r>
    <w:r w:rsidR="00911CBA">
      <w:rPr>
        <w:noProof/>
        <w:sz w:val="32"/>
        <w:szCs w:val="32"/>
        <w:lang w:eastAsia="en-GB"/>
      </w:rPr>
      <w:t>Equalities Form</w:t>
    </w:r>
    <w:r w:rsidR="003D1CF3">
      <w:rPr>
        <w:noProof/>
        <w:sz w:val="32"/>
        <w:szCs w:val="32"/>
        <w:lang w:eastAsia="en-GB"/>
      </w:rPr>
      <w:t xml:space="preserve">       </w:t>
    </w:r>
    <w:r w:rsidR="003D1CF3">
      <w:rPr>
        <w:noProof/>
        <w:sz w:val="32"/>
        <w:szCs w:val="32"/>
        <w:lang w:eastAsia="en-GB"/>
      </w:rPr>
      <w:tab/>
      <w:t>Insert project logo</w:t>
    </w:r>
  </w:p>
  <w:p w14:paraId="64E1E238" w14:textId="77777777" w:rsidR="008A4399" w:rsidRPr="00D538CA" w:rsidRDefault="00753EC8" w:rsidP="00D538CA">
    <w:pPr>
      <w:spacing w:after="0"/>
      <w:rPr>
        <w:sz w:val="8"/>
        <w:szCs w:val="8"/>
      </w:rPr>
    </w:pPr>
    <w:r w:rsidRPr="00753EC8">
      <w:rPr>
        <w:noProof/>
        <w:color w:val="FF0000"/>
        <w:sz w:val="28"/>
        <w:szCs w:val="28"/>
        <w:lang w:eastAsia="en-GB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964C9"/>
    <w:multiLevelType w:val="hybridMultilevel"/>
    <w:tmpl w:val="95D6CF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524DF0"/>
    <w:multiLevelType w:val="hybridMultilevel"/>
    <w:tmpl w:val="496ABE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9D437C"/>
    <w:multiLevelType w:val="hybridMultilevel"/>
    <w:tmpl w:val="5A48161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7B97020"/>
    <w:multiLevelType w:val="hybridMultilevel"/>
    <w:tmpl w:val="7F4053E6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 w15:restartNumberingAfterBreak="0">
    <w:nsid w:val="097212F0"/>
    <w:multiLevelType w:val="hybridMultilevel"/>
    <w:tmpl w:val="48C079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19168F"/>
    <w:multiLevelType w:val="hybridMultilevel"/>
    <w:tmpl w:val="1BF86DBC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D026C59"/>
    <w:multiLevelType w:val="hybridMultilevel"/>
    <w:tmpl w:val="E01643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A4308A"/>
    <w:multiLevelType w:val="hybridMultilevel"/>
    <w:tmpl w:val="DFFC5C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21514B7"/>
    <w:multiLevelType w:val="hybridMultilevel"/>
    <w:tmpl w:val="A59C02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0B6C93"/>
    <w:multiLevelType w:val="hybridMultilevel"/>
    <w:tmpl w:val="294814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0C10D2"/>
    <w:multiLevelType w:val="hybridMultilevel"/>
    <w:tmpl w:val="C70473D6"/>
    <w:lvl w:ilvl="0" w:tplc="08090013">
      <w:start w:val="1"/>
      <w:numFmt w:val="upperRoman"/>
      <w:lvlText w:val="%1."/>
      <w:lvlJc w:val="righ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1AD3A12"/>
    <w:multiLevelType w:val="hybridMultilevel"/>
    <w:tmpl w:val="645A530C"/>
    <w:lvl w:ilvl="0" w:tplc="4352FE32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CE3869"/>
    <w:multiLevelType w:val="hybridMultilevel"/>
    <w:tmpl w:val="22521F88"/>
    <w:lvl w:ilvl="0" w:tplc="8E7CB736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11"/>
  </w:num>
  <w:num w:numId="4">
    <w:abstractNumId w:val="2"/>
  </w:num>
  <w:num w:numId="5">
    <w:abstractNumId w:val="5"/>
  </w:num>
  <w:num w:numId="6">
    <w:abstractNumId w:val="7"/>
  </w:num>
  <w:num w:numId="7">
    <w:abstractNumId w:val="1"/>
  </w:num>
  <w:num w:numId="8">
    <w:abstractNumId w:val="12"/>
  </w:num>
  <w:num w:numId="9">
    <w:abstractNumId w:val="8"/>
  </w:num>
  <w:num w:numId="10">
    <w:abstractNumId w:val="0"/>
  </w:num>
  <w:num w:numId="11">
    <w:abstractNumId w:val="3"/>
  </w:num>
  <w:num w:numId="12">
    <w:abstractNumId w:val="9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trackRevisions/>
  <w:defaultTabStop w:val="720"/>
  <w:characterSpacingControl w:val="doNotCompress"/>
  <w:hdrShapeDefaults>
    <o:shapedefaults v:ext="edit" spidmax="501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003"/>
    <w:rsid w:val="000018BB"/>
    <w:rsid w:val="000043A0"/>
    <w:rsid w:val="00004B48"/>
    <w:rsid w:val="000337BB"/>
    <w:rsid w:val="00034273"/>
    <w:rsid w:val="00043ACC"/>
    <w:rsid w:val="000453C0"/>
    <w:rsid w:val="00052774"/>
    <w:rsid w:val="00055062"/>
    <w:rsid w:val="00057FAB"/>
    <w:rsid w:val="00062E40"/>
    <w:rsid w:val="0007445F"/>
    <w:rsid w:val="000753AA"/>
    <w:rsid w:val="0009021A"/>
    <w:rsid w:val="00092E02"/>
    <w:rsid w:val="000936F3"/>
    <w:rsid w:val="000B3204"/>
    <w:rsid w:val="000C72AC"/>
    <w:rsid w:val="000F6510"/>
    <w:rsid w:val="00100688"/>
    <w:rsid w:val="00104EB0"/>
    <w:rsid w:val="001148D8"/>
    <w:rsid w:val="00124E09"/>
    <w:rsid w:val="00133226"/>
    <w:rsid w:val="00144262"/>
    <w:rsid w:val="00144DF1"/>
    <w:rsid w:val="00161C21"/>
    <w:rsid w:val="00174F54"/>
    <w:rsid w:val="001826D0"/>
    <w:rsid w:val="0019369E"/>
    <w:rsid w:val="001B003D"/>
    <w:rsid w:val="001B22C8"/>
    <w:rsid w:val="001C063F"/>
    <w:rsid w:val="001D2353"/>
    <w:rsid w:val="00206D94"/>
    <w:rsid w:val="00212338"/>
    <w:rsid w:val="00220E39"/>
    <w:rsid w:val="002309DC"/>
    <w:rsid w:val="00233E80"/>
    <w:rsid w:val="0024119F"/>
    <w:rsid w:val="002513E9"/>
    <w:rsid w:val="00256039"/>
    <w:rsid w:val="00261EBC"/>
    <w:rsid w:val="00292AB7"/>
    <w:rsid w:val="002A2929"/>
    <w:rsid w:val="002B65FF"/>
    <w:rsid w:val="002B7457"/>
    <w:rsid w:val="002C20F2"/>
    <w:rsid w:val="002C6F4F"/>
    <w:rsid w:val="002D1F4B"/>
    <w:rsid w:val="002F0ED8"/>
    <w:rsid w:val="003219DF"/>
    <w:rsid w:val="00333295"/>
    <w:rsid w:val="0033786F"/>
    <w:rsid w:val="00344DBC"/>
    <w:rsid w:val="0034766B"/>
    <w:rsid w:val="00356082"/>
    <w:rsid w:val="0036357F"/>
    <w:rsid w:val="003656CE"/>
    <w:rsid w:val="003745E0"/>
    <w:rsid w:val="00377F54"/>
    <w:rsid w:val="003854EB"/>
    <w:rsid w:val="003A0E6E"/>
    <w:rsid w:val="003A293B"/>
    <w:rsid w:val="003A7070"/>
    <w:rsid w:val="003B0706"/>
    <w:rsid w:val="003B5C8C"/>
    <w:rsid w:val="003D1CF3"/>
    <w:rsid w:val="003D68FE"/>
    <w:rsid w:val="003E5273"/>
    <w:rsid w:val="003F02BB"/>
    <w:rsid w:val="003F261E"/>
    <w:rsid w:val="003F549F"/>
    <w:rsid w:val="00401325"/>
    <w:rsid w:val="0042506D"/>
    <w:rsid w:val="004309E0"/>
    <w:rsid w:val="004452D7"/>
    <w:rsid w:val="00474A3D"/>
    <w:rsid w:val="00476937"/>
    <w:rsid w:val="00492F55"/>
    <w:rsid w:val="00497FFD"/>
    <w:rsid w:val="004A322E"/>
    <w:rsid w:val="004A75C9"/>
    <w:rsid w:val="004C4822"/>
    <w:rsid w:val="004D328A"/>
    <w:rsid w:val="005007F2"/>
    <w:rsid w:val="00501EB5"/>
    <w:rsid w:val="00514462"/>
    <w:rsid w:val="00532253"/>
    <w:rsid w:val="00532696"/>
    <w:rsid w:val="00535765"/>
    <w:rsid w:val="00541942"/>
    <w:rsid w:val="005617FD"/>
    <w:rsid w:val="00571A66"/>
    <w:rsid w:val="005952A0"/>
    <w:rsid w:val="005A5C4D"/>
    <w:rsid w:val="005A5DCD"/>
    <w:rsid w:val="005A6135"/>
    <w:rsid w:val="005D2744"/>
    <w:rsid w:val="005E0C9C"/>
    <w:rsid w:val="005E587F"/>
    <w:rsid w:val="005F0D5A"/>
    <w:rsid w:val="00601D6E"/>
    <w:rsid w:val="006155B2"/>
    <w:rsid w:val="00623FD0"/>
    <w:rsid w:val="006253DD"/>
    <w:rsid w:val="00632468"/>
    <w:rsid w:val="00641570"/>
    <w:rsid w:val="006603DB"/>
    <w:rsid w:val="0067060D"/>
    <w:rsid w:val="00682C79"/>
    <w:rsid w:val="00692405"/>
    <w:rsid w:val="006950D1"/>
    <w:rsid w:val="00695BA3"/>
    <w:rsid w:val="006A3E6C"/>
    <w:rsid w:val="006A5F1C"/>
    <w:rsid w:val="006D102C"/>
    <w:rsid w:val="006D5095"/>
    <w:rsid w:val="006E1E82"/>
    <w:rsid w:val="006E34AB"/>
    <w:rsid w:val="006E658F"/>
    <w:rsid w:val="00715BE0"/>
    <w:rsid w:val="00721CE8"/>
    <w:rsid w:val="00750099"/>
    <w:rsid w:val="00753EC8"/>
    <w:rsid w:val="007561FB"/>
    <w:rsid w:val="00760EC3"/>
    <w:rsid w:val="00777570"/>
    <w:rsid w:val="00794215"/>
    <w:rsid w:val="007963F9"/>
    <w:rsid w:val="007B657E"/>
    <w:rsid w:val="007C1ECE"/>
    <w:rsid w:val="00836A5F"/>
    <w:rsid w:val="00853309"/>
    <w:rsid w:val="00864B41"/>
    <w:rsid w:val="00865530"/>
    <w:rsid w:val="00870EDF"/>
    <w:rsid w:val="0087425B"/>
    <w:rsid w:val="00887D91"/>
    <w:rsid w:val="00890A16"/>
    <w:rsid w:val="008966C6"/>
    <w:rsid w:val="008A4399"/>
    <w:rsid w:val="008B2894"/>
    <w:rsid w:val="008D3959"/>
    <w:rsid w:val="008D7A49"/>
    <w:rsid w:val="008F58EE"/>
    <w:rsid w:val="008F6190"/>
    <w:rsid w:val="008F7FE5"/>
    <w:rsid w:val="0090561C"/>
    <w:rsid w:val="00905E73"/>
    <w:rsid w:val="009063AE"/>
    <w:rsid w:val="00907964"/>
    <w:rsid w:val="00911C08"/>
    <w:rsid w:val="00911CBA"/>
    <w:rsid w:val="00911E2B"/>
    <w:rsid w:val="00917527"/>
    <w:rsid w:val="009425B2"/>
    <w:rsid w:val="00942A0E"/>
    <w:rsid w:val="0095315F"/>
    <w:rsid w:val="00976695"/>
    <w:rsid w:val="00980027"/>
    <w:rsid w:val="00984B23"/>
    <w:rsid w:val="009B48ED"/>
    <w:rsid w:val="009D7C2D"/>
    <w:rsid w:val="009E26B0"/>
    <w:rsid w:val="009E39AF"/>
    <w:rsid w:val="009E7338"/>
    <w:rsid w:val="009E74B7"/>
    <w:rsid w:val="009F6805"/>
    <w:rsid w:val="00A0150E"/>
    <w:rsid w:val="00A12D6C"/>
    <w:rsid w:val="00A16664"/>
    <w:rsid w:val="00A57D50"/>
    <w:rsid w:val="00A7356A"/>
    <w:rsid w:val="00A94484"/>
    <w:rsid w:val="00AA65CC"/>
    <w:rsid w:val="00AF26D7"/>
    <w:rsid w:val="00AF54C9"/>
    <w:rsid w:val="00B72CBB"/>
    <w:rsid w:val="00B73A41"/>
    <w:rsid w:val="00B77F94"/>
    <w:rsid w:val="00B81F79"/>
    <w:rsid w:val="00B83FD9"/>
    <w:rsid w:val="00B853A3"/>
    <w:rsid w:val="00B962D4"/>
    <w:rsid w:val="00BA33D0"/>
    <w:rsid w:val="00BC655E"/>
    <w:rsid w:val="00BD0452"/>
    <w:rsid w:val="00BF6FAF"/>
    <w:rsid w:val="00BF72AA"/>
    <w:rsid w:val="00C01F99"/>
    <w:rsid w:val="00C01FEC"/>
    <w:rsid w:val="00C04797"/>
    <w:rsid w:val="00C3293B"/>
    <w:rsid w:val="00C35E3E"/>
    <w:rsid w:val="00C4216B"/>
    <w:rsid w:val="00C55431"/>
    <w:rsid w:val="00C647D5"/>
    <w:rsid w:val="00C7782C"/>
    <w:rsid w:val="00C81404"/>
    <w:rsid w:val="00CA1DCC"/>
    <w:rsid w:val="00CB25DA"/>
    <w:rsid w:val="00CB6910"/>
    <w:rsid w:val="00CC26C5"/>
    <w:rsid w:val="00CD1B24"/>
    <w:rsid w:val="00CE2882"/>
    <w:rsid w:val="00CF4BEC"/>
    <w:rsid w:val="00CF6498"/>
    <w:rsid w:val="00D01B2B"/>
    <w:rsid w:val="00D03670"/>
    <w:rsid w:val="00D04BEB"/>
    <w:rsid w:val="00D37CBF"/>
    <w:rsid w:val="00D46D47"/>
    <w:rsid w:val="00D50705"/>
    <w:rsid w:val="00D538CA"/>
    <w:rsid w:val="00D54A90"/>
    <w:rsid w:val="00D719A5"/>
    <w:rsid w:val="00D801F4"/>
    <w:rsid w:val="00D91DBE"/>
    <w:rsid w:val="00D9606A"/>
    <w:rsid w:val="00DB5EA4"/>
    <w:rsid w:val="00DC1003"/>
    <w:rsid w:val="00DC6BF3"/>
    <w:rsid w:val="00DD6CED"/>
    <w:rsid w:val="00DE1C6D"/>
    <w:rsid w:val="00DF7091"/>
    <w:rsid w:val="00E476D4"/>
    <w:rsid w:val="00E548CD"/>
    <w:rsid w:val="00E658C7"/>
    <w:rsid w:val="00E73E71"/>
    <w:rsid w:val="00ED2E23"/>
    <w:rsid w:val="00EE164A"/>
    <w:rsid w:val="00EE3508"/>
    <w:rsid w:val="00EF413F"/>
    <w:rsid w:val="00EF4E31"/>
    <w:rsid w:val="00F12BF3"/>
    <w:rsid w:val="00F312F6"/>
    <w:rsid w:val="00F3279F"/>
    <w:rsid w:val="00F423F6"/>
    <w:rsid w:val="00F5683C"/>
    <w:rsid w:val="00F5771E"/>
    <w:rsid w:val="00F7459C"/>
    <w:rsid w:val="00F91351"/>
    <w:rsid w:val="00F95A07"/>
    <w:rsid w:val="00F95A89"/>
    <w:rsid w:val="00F96B96"/>
    <w:rsid w:val="00FA09B4"/>
    <w:rsid w:val="00FA2B87"/>
    <w:rsid w:val="00FB16B9"/>
    <w:rsid w:val="00FD4A7E"/>
    <w:rsid w:val="00FE5C43"/>
    <w:rsid w:val="00FE6B95"/>
    <w:rsid w:val="00FF30B4"/>
    <w:rsid w:val="00FF3B08"/>
    <w:rsid w:val="00FF5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7"/>
    <o:shapelayout v:ext="edit">
      <o:idmap v:ext="edit" data="1"/>
    </o:shapelayout>
  </w:shapeDefaults>
  <w:decimalSymbol w:val="."/>
  <w:listSeparator w:val=","/>
  <w14:docId w14:val="64E1E1B3"/>
  <w15:docId w15:val="{3DF4BB11-51E8-4C62-ADE3-D77533A45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060D"/>
  </w:style>
  <w:style w:type="paragraph" w:styleId="Heading1">
    <w:name w:val="heading 1"/>
    <w:basedOn w:val="Normal"/>
    <w:next w:val="Normal"/>
    <w:link w:val="Heading1Char"/>
    <w:uiPriority w:val="9"/>
    <w:qFormat/>
    <w:rsid w:val="003219D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7060D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67060D"/>
    <w:pPr>
      <w:spacing w:after="0" w:line="240" w:lineRule="auto"/>
    </w:pPr>
  </w:style>
  <w:style w:type="table" w:styleId="TableGrid">
    <w:name w:val="Table Grid"/>
    <w:basedOn w:val="TableNormal"/>
    <w:rsid w:val="006706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706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060D"/>
  </w:style>
  <w:style w:type="paragraph" w:styleId="Footer">
    <w:name w:val="footer"/>
    <w:basedOn w:val="Normal"/>
    <w:link w:val="FooterChar"/>
    <w:uiPriority w:val="99"/>
    <w:unhideWhenUsed/>
    <w:rsid w:val="006706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060D"/>
  </w:style>
  <w:style w:type="paragraph" w:styleId="NormalWeb">
    <w:name w:val="Normal (Web)"/>
    <w:basedOn w:val="Normal"/>
    <w:uiPriority w:val="99"/>
    <w:unhideWhenUsed/>
    <w:rsid w:val="00F95A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2A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2AB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3219D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ommentText">
    <w:name w:val="annotation text"/>
    <w:basedOn w:val="Normal"/>
    <w:link w:val="CommentTextChar"/>
    <w:rsid w:val="003219DF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219DF"/>
    <w:rPr>
      <w:rFonts w:ascii="Arial" w:eastAsia="Times New Roman" w:hAnsi="Arial" w:cs="Times New Roman"/>
      <w:color w:val="000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A1666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81F79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1F79"/>
    <w:pPr>
      <w:spacing w:after="160"/>
    </w:pPr>
    <w:rPr>
      <w:rFonts w:asciiTheme="minorHAnsi" w:eastAsiaTheme="minorHAnsi" w:hAnsiTheme="minorHAnsi" w:cstheme="minorBidi"/>
      <w:b/>
      <w:bCs/>
      <w:color w:val="auto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1F79"/>
    <w:rPr>
      <w:rFonts w:ascii="Arial" w:eastAsia="Times New Roman" w:hAnsi="Arial" w:cs="Times New Roman"/>
      <w:b/>
      <w:bCs/>
      <w:color w:val="000000"/>
      <w:sz w:val="20"/>
      <w:szCs w:val="20"/>
    </w:rPr>
  </w:style>
  <w:style w:type="table" w:customStyle="1" w:styleId="TableGrid1">
    <w:name w:val="Table Grid1"/>
    <w:basedOn w:val="TableNormal"/>
    <w:next w:val="TableGrid"/>
    <w:rsid w:val="001148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3476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55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mithf1\AppData\Local\Microsoft\Windows\INetCache\IE\OK4C7NMG\Document%209%20-%20Glasgow%20Pipeline%20Registration%20Template%20for%20Phase%20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08955827-aeb1-42de-b749-f604362c41c2" origin="userSelected">
  <element uid="971a7eb4-36b4-4e7d-b804-a07772b8e228" value=""/>
  <element uid="e3747532-42d1-43b9-8ba8-1bf45779edd5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B7AE9D-8570-44EB-BB67-48D591C35ED4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B6AE3CD1-761E-42FE-A360-54577BD11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Document 9 - Glasgow Pipeline Registration Template for Phase 2</Template>
  <TotalTime>61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GCC</Company>
  <LinksUpToDate>false</LinksUpToDate>
  <CharactersWithSpaces>2116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Fiona (DRS)</dc:creator>
  <cp:keywords>[OFFICIAL]</cp:keywords>
  <dc:description/>
  <cp:lastModifiedBy>Smith, Fiona (DRS)</cp:lastModifiedBy>
  <cp:revision>8</cp:revision>
  <cp:lastPrinted>2019-06-20T12:39:00Z</cp:lastPrinted>
  <dcterms:created xsi:type="dcterms:W3CDTF">2021-03-04T16:09:00Z</dcterms:created>
  <dcterms:modified xsi:type="dcterms:W3CDTF">2021-03-08T11:21:00Z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1e08bbc6-79db-4aee-b17f-3225c9b4d36a</vt:lpwstr>
  </property>
  <property fmtid="{D5CDD505-2E9C-101B-9397-08002B2CF9AE}" pid="3" name="bjSaver">
    <vt:lpwstr>Bm1UBJUfrgBHIqzHkW9ntbzLogShWGgd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policy="08955827-aeb1-42de-b749-f604362c41c2" origin="userSelected" xmlns="http://www.boldonj</vt:lpwstr>
  </property>
  <property fmtid="{D5CDD505-2E9C-101B-9397-08002B2CF9AE}" pid="5" name="bjDocumentLabelXML-0">
    <vt:lpwstr>ames.com/2008/01/sie/internal/label"&gt;&lt;element uid="971a7eb4-36b4-4e7d-b804-a07772b8e228" value="" /&gt;&lt;element uid="e3747532-42d1-43b9-8ba8-1bf45779edd5" value="" /&gt;&lt;/sisl&gt;</vt:lpwstr>
  </property>
  <property fmtid="{D5CDD505-2E9C-101B-9397-08002B2CF9AE}" pid="6" name="bjDocumentSecurityLabel">
    <vt:lpwstr>OFFICIAL</vt:lpwstr>
  </property>
  <property fmtid="{D5CDD505-2E9C-101B-9397-08002B2CF9AE}" pid="7" name="gcc-meta-protectivemarking">
    <vt:lpwstr>[OFFICIAL]</vt:lpwstr>
  </property>
</Properties>
</file>